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3F" w:rsidRPr="00760B3F" w:rsidRDefault="00760B3F" w:rsidP="00760B3F">
      <w:pPr>
        <w:widowControl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  <w:r w:rsidRPr="00760B3F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it-IT" w:bidi="ar-SA"/>
        </w:rPr>
        <w:t>Oggetto: somministrazione prove Invalsi classi non campione</w:t>
      </w:r>
    </w:p>
    <w:p w:rsidR="00760B3F" w:rsidRPr="00760B3F" w:rsidRDefault="00760B3F" w:rsidP="00760B3F">
      <w:pPr>
        <w:widowControl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0B3F" w:rsidRPr="00760B3F" w:rsidTr="00ED15DF">
        <w:trPr>
          <w:tblCellSpacing w:w="0" w:type="dxa"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CLASSE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A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ITALIANO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D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ITALIANO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M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ITALIANO</w:t>
            </w:r>
          </w:p>
        </w:tc>
      </w:tr>
      <w:tr w:rsidR="00760B3F" w:rsidRPr="00760B3F" w:rsidTr="00ED15DF">
        <w:trPr>
          <w:tblCellSpacing w:w="0" w:type="dxa"/>
        </w:trPr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DATA E ORA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Martedì 15 maggio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8,10-11,05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Martedì 15 maggio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8,10-11,05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Martedì 15 maggio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8,10-11,05</w:t>
            </w:r>
          </w:p>
        </w:tc>
      </w:tr>
      <w:tr w:rsidR="00760B3F" w:rsidRPr="00760B3F" w:rsidTr="00ED15DF">
        <w:trPr>
          <w:tblCellSpacing w:w="0" w:type="dxa"/>
        </w:trPr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LABORATORIO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C.02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LC)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Paiotta</w:t>
            </w:r>
            <w:proofErr w:type="spellEnd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A.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A1.4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Pol.1)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Zongaro</w:t>
            </w:r>
            <w:proofErr w:type="spellEnd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R.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E0.4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cad.1)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Schito</w:t>
            </w:r>
            <w:proofErr w:type="spellEnd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G.</w:t>
            </w:r>
          </w:p>
        </w:tc>
      </w:tr>
      <w:tr w:rsidR="00760B3F" w:rsidRPr="00760B3F" w:rsidTr="00ED15DF">
        <w:trPr>
          <w:trHeight w:val="843"/>
          <w:tblCellSpacing w:w="0" w:type="dxa"/>
        </w:trPr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SOMMINISTRATORE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LEONE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TOSONI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DE PAOLA</w:t>
            </w:r>
          </w:p>
        </w:tc>
      </w:tr>
    </w:tbl>
    <w:p w:rsidR="00760B3F" w:rsidRPr="00760B3F" w:rsidRDefault="00760B3F" w:rsidP="00ED15D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0B3F" w:rsidRPr="00760B3F" w:rsidTr="00ED15DF">
        <w:trPr>
          <w:tblCellSpacing w:w="0" w:type="dxa"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CLASSE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A</w:t>
            </w: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br/>
            </w: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MATEMATICA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D</w:t>
            </w: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br/>
            </w: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MATEMATICA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M</w:t>
            </w: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br/>
            </w: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MATEMATICA</w:t>
            </w:r>
          </w:p>
        </w:tc>
      </w:tr>
      <w:tr w:rsidR="00760B3F" w:rsidRPr="00760B3F" w:rsidTr="00ED15DF">
        <w:trPr>
          <w:tblCellSpacing w:w="0" w:type="dxa"/>
        </w:trPr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DATA E ORA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Mercoledì 16 maggio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8,10-11,05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Mercoledì 16 maggio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8,10-11,05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Mercoledì 16 maggio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8,10-11,05</w:t>
            </w:r>
          </w:p>
        </w:tc>
      </w:tr>
      <w:tr w:rsidR="00760B3F" w:rsidRPr="00760B3F" w:rsidTr="00ED15DF">
        <w:trPr>
          <w:tblCellSpacing w:w="0" w:type="dxa"/>
        </w:trPr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LABORATORIO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C.02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LC)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Paiotta</w:t>
            </w:r>
            <w:proofErr w:type="spellEnd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A.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A1.4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Pol.1)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Zongaro</w:t>
            </w:r>
            <w:proofErr w:type="spellEnd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R.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E0.4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cad.1)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Schito</w:t>
            </w:r>
            <w:proofErr w:type="spellEnd"/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G.</w:t>
            </w:r>
          </w:p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bookmarkStart w:id="0" w:name="_GoBack"/>
        <w:bookmarkEnd w:id="0"/>
      </w:tr>
      <w:tr w:rsidR="00760B3F" w:rsidRPr="00760B3F" w:rsidTr="00ED15DF">
        <w:trPr>
          <w:trHeight w:val="599"/>
          <w:tblCellSpacing w:w="0" w:type="dxa"/>
        </w:trPr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kern w:val="0"/>
                <w:lang w:eastAsia="it-IT" w:bidi="ar-SA"/>
              </w:rPr>
              <w:t>SOMMINISTRATORE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CRAPISI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BINI</w:t>
            </w:r>
          </w:p>
        </w:tc>
        <w:tc>
          <w:tcPr>
            <w:tcW w:w="125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0B3F" w:rsidRPr="00760B3F" w:rsidRDefault="00760B3F" w:rsidP="00ED15D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760B3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BREGANT</w:t>
            </w:r>
          </w:p>
        </w:tc>
      </w:tr>
    </w:tbl>
    <w:p w:rsidR="00760B3F" w:rsidRPr="00760B3F" w:rsidRDefault="00760B3F" w:rsidP="00760B3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</w:p>
    <w:p w:rsidR="00760B3F" w:rsidRPr="00760B3F" w:rsidRDefault="00760B3F" w:rsidP="00760B3F">
      <w:pPr>
        <w:widowControl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  <w:r w:rsidRPr="00760B3F"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  <w:t>Il ritrovo dei docenti somministratori è previsto per le ore 7,45 in Sala riunioni (I piano) per la consegna dei plichi contenenti gli elenchi studente.</w:t>
      </w:r>
      <w:r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  <w:br/>
      </w:r>
      <w:r w:rsidRPr="00760B3F"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  <w:t>Al termine della prova non è prevista alcuna correzione e gli insegnanti seguono il loro orario di servizio. Eventuali ore prestate per le prove dai somministratori possono essere recuperate.</w:t>
      </w:r>
    </w:p>
    <w:p w:rsidR="00843C06" w:rsidRPr="00760B3F" w:rsidRDefault="00843C06" w:rsidP="00760B3F"/>
    <w:sectPr w:rsidR="00843C06" w:rsidRPr="00760B3F" w:rsidSect="00843C0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02" w:rsidRDefault="00A25C02" w:rsidP="00843C06">
      <w:r>
        <w:separator/>
      </w:r>
    </w:p>
  </w:endnote>
  <w:endnote w:type="continuationSeparator" w:id="0">
    <w:p w:rsidR="00A25C02" w:rsidRDefault="00A25C02" w:rsidP="0084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02" w:rsidRDefault="00A25C02" w:rsidP="00843C06">
      <w:r>
        <w:separator/>
      </w:r>
    </w:p>
  </w:footnote>
  <w:footnote w:type="continuationSeparator" w:id="0">
    <w:p w:rsidR="00A25C02" w:rsidRDefault="00A25C02" w:rsidP="0084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06" w:rsidRDefault="00843C0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3EBAF6" wp14:editId="63973C3E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6105525" cy="2028825"/>
          <wp:effectExtent l="0" t="0" r="9525" b="9525"/>
          <wp:wrapSquare wrapText="right"/>
          <wp:docPr id="1" name="Immagine 1" descr="intestazione1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F"/>
    <w:rsid w:val="00020D87"/>
    <w:rsid w:val="005128FE"/>
    <w:rsid w:val="00760B3F"/>
    <w:rsid w:val="00843C06"/>
    <w:rsid w:val="009D116F"/>
    <w:rsid w:val="00A25C02"/>
    <w:rsid w:val="00A51BBB"/>
    <w:rsid w:val="00D019F0"/>
    <w:rsid w:val="00DF372B"/>
    <w:rsid w:val="00ED15DF"/>
    <w:rsid w:val="00F31FE3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B322"/>
  <w15:chartTrackingRefBased/>
  <w15:docId w15:val="{6E004BCF-38D3-4B03-83F2-B1386F33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FE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3C0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C06"/>
  </w:style>
  <w:style w:type="paragraph" w:styleId="Pidipagina">
    <w:name w:val="footer"/>
    <w:basedOn w:val="Normale"/>
    <w:link w:val="PidipaginaCarattere"/>
    <w:uiPriority w:val="99"/>
    <w:unhideWhenUsed/>
    <w:rsid w:val="00843C0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C06"/>
  </w:style>
  <w:style w:type="paragraph" w:customStyle="1" w:styleId="TestoCircolare">
    <w:name w:val="TestoCircolare"/>
    <w:basedOn w:val="Rientrocorpodeltesto"/>
    <w:rsid w:val="00F31FE3"/>
    <w:pPr>
      <w:widowControl/>
      <w:suppressAutoHyphens w:val="0"/>
      <w:spacing w:after="0"/>
      <w:ind w:left="0" w:firstLine="360"/>
      <w:jc w:val="both"/>
    </w:pPr>
    <w:rPr>
      <w:rFonts w:eastAsia="Times New Roman" w:cs="Times New Roman"/>
      <w:kern w:val="0"/>
      <w:szCs w:val="24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1FE3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1FE3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760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\Desktop\carta%20intestata%20Zanussi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Zanussi PON.dotx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2018-04-27T10:35:00Z</dcterms:created>
  <dcterms:modified xsi:type="dcterms:W3CDTF">2018-04-27T10:49:00Z</dcterms:modified>
</cp:coreProperties>
</file>