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CE" w:rsidRDefault="001773CE" w:rsidP="004D22EF">
      <w:pPr>
        <w:widowControl/>
        <w:suppressAutoHyphens w:val="0"/>
        <w:rPr>
          <w:rFonts w:eastAsia="Times New Roman" w:cs="Times New Roman"/>
          <w:b/>
          <w:bCs/>
          <w:color w:val="000000"/>
          <w:kern w:val="0"/>
          <w:sz w:val="27"/>
          <w:szCs w:val="27"/>
          <w:lang w:eastAsia="it-IT" w:bidi="ar-SA"/>
        </w:rPr>
      </w:pPr>
    </w:p>
    <w:p w:rsidR="004D22EF" w:rsidRPr="004D22EF" w:rsidRDefault="004D22EF" w:rsidP="004D22EF">
      <w:pPr>
        <w:widowControl/>
        <w:suppressAutoHyphens w:val="0"/>
        <w:rPr>
          <w:rFonts w:eastAsia="Times New Roman" w:cs="Times New Roman"/>
          <w:color w:val="000000"/>
          <w:kern w:val="0"/>
          <w:sz w:val="27"/>
          <w:szCs w:val="27"/>
          <w:lang w:eastAsia="it-IT" w:bidi="ar-SA"/>
        </w:rPr>
      </w:pPr>
      <w:r w:rsidRPr="004D22EF">
        <w:rPr>
          <w:rFonts w:eastAsia="Times New Roman" w:cs="Times New Roman"/>
          <w:b/>
          <w:bCs/>
          <w:color w:val="000000"/>
          <w:kern w:val="0"/>
          <w:sz w:val="27"/>
          <w:szCs w:val="27"/>
          <w:lang w:eastAsia="it-IT" w:bidi="ar-SA"/>
        </w:rPr>
        <w:t>Oggetto: Calendario prove Invalsi classi campione e docenti somministratori</w:t>
      </w:r>
    </w:p>
    <w:p w:rsidR="004D22EF" w:rsidRPr="004D22EF" w:rsidRDefault="004D22EF" w:rsidP="004D22EF">
      <w:pPr>
        <w:widowControl/>
        <w:suppressAutoHyphens w:val="0"/>
        <w:rPr>
          <w:rFonts w:eastAsia="Times New Roman" w:cs="Times New Roman"/>
          <w:color w:val="000000"/>
          <w:kern w:val="0"/>
          <w:sz w:val="27"/>
          <w:szCs w:val="27"/>
          <w:lang w:eastAsia="it-IT" w:bidi="ar-SA"/>
        </w:rPr>
      </w:pPr>
    </w:p>
    <w:tbl>
      <w:tblPr>
        <w:tblW w:w="5000" w:type="pct"/>
        <w:jc w:val="center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D22EF" w:rsidRPr="004D22EF" w:rsidTr="00AF1ACD">
        <w:trPr>
          <w:trHeight w:val="889"/>
          <w:tblCellSpacing w:w="0" w:type="dxa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D22EF" w:rsidRPr="004D22EF" w:rsidRDefault="004D22EF" w:rsidP="00AF1AC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4D22EF">
              <w:rPr>
                <w:rFonts w:eastAsia="Times New Roman" w:cs="Times New Roman"/>
                <w:kern w:val="0"/>
                <w:lang w:eastAsia="it-IT" w:bidi="ar-SA"/>
              </w:rPr>
              <w:t>CLASSE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D22EF" w:rsidRPr="004D22EF" w:rsidRDefault="004D22EF" w:rsidP="00AF1AC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4D22E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2^ B</w:t>
            </w:r>
          </w:p>
          <w:p w:rsidR="004D22EF" w:rsidRPr="004D22EF" w:rsidRDefault="004D22EF" w:rsidP="00AF1AC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4D22E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PROVA DI ITALIANO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22EF" w:rsidRPr="004D22EF" w:rsidRDefault="004D22EF" w:rsidP="00AF1AC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4D22E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2^ C</w:t>
            </w:r>
          </w:p>
          <w:p w:rsidR="004D22EF" w:rsidRPr="004D22EF" w:rsidRDefault="004D22EF" w:rsidP="00AF1AC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P</w:t>
            </w:r>
            <w:r w:rsidRPr="004D22E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ROVA DI ITALIANO</w:t>
            </w:r>
          </w:p>
        </w:tc>
      </w:tr>
      <w:tr w:rsidR="004D22EF" w:rsidRPr="004D22EF" w:rsidTr="00AF1ACD">
        <w:trPr>
          <w:tblCellSpacing w:w="0" w:type="dxa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D22EF" w:rsidRPr="004D22EF" w:rsidRDefault="004D22EF" w:rsidP="00AF1AC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4D22EF">
              <w:rPr>
                <w:rFonts w:eastAsia="Times New Roman" w:cs="Times New Roman"/>
                <w:kern w:val="0"/>
                <w:lang w:eastAsia="it-IT" w:bidi="ar-SA"/>
              </w:rPr>
              <w:t>DATA E ORA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D22EF" w:rsidRPr="004D22EF" w:rsidRDefault="004D22EF" w:rsidP="00AF1AC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4D22E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Martedì 8 maggio</w:t>
            </w:r>
          </w:p>
          <w:p w:rsidR="004D22EF" w:rsidRPr="004D22EF" w:rsidRDefault="004D22EF" w:rsidP="00AF1AC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4D22E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ore 8,10/11,05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22EF" w:rsidRPr="004D22EF" w:rsidRDefault="004D22EF" w:rsidP="00AF1AC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4D22E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Martedì 8 maggio</w:t>
            </w:r>
          </w:p>
          <w:p w:rsidR="004D22EF" w:rsidRPr="004D22EF" w:rsidRDefault="004D22EF" w:rsidP="00AF1AC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4D22E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ore 8,10/11,05</w:t>
            </w:r>
          </w:p>
        </w:tc>
      </w:tr>
      <w:tr w:rsidR="004D22EF" w:rsidRPr="004D22EF" w:rsidTr="00AF1ACD">
        <w:trPr>
          <w:tblCellSpacing w:w="0" w:type="dxa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D22EF" w:rsidRPr="004D22EF" w:rsidRDefault="004D22EF" w:rsidP="004D22E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4D22EF">
              <w:rPr>
                <w:rFonts w:eastAsia="Times New Roman" w:cs="Times New Roman"/>
                <w:kern w:val="0"/>
                <w:lang w:eastAsia="it-IT" w:bidi="ar-SA"/>
              </w:rPr>
              <w:t>LABORATORIO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D22EF" w:rsidRPr="004D22EF" w:rsidRDefault="004D22EF" w:rsidP="004D22E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4D22E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A 1.4</w:t>
            </w:r>
          </w:p>
          <w:p w:rsidR="004D22EF" w:rsidRPr="004D22EF" w:rsidRDefault="004D22EF" w:rsidP="004D22E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4D22E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 xml:space="preserve">(Ex </w:t>
            </w:r>
            <w:proofErr w:type="spellStart"/>
            <w:r w:rsidRPr="004D22E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Pol</w:t>
            </w:r>
            <w:proofErr w:type="spellEnd"/>
            <w:r w:rsidRPr="004D22E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. 1)</w:t>
            </w:r>
          </w:p>
          <w:p w:rsidR="004D22EF" w:rsidRPr="004D22EF" w:rsidRDefault="004D22EF" w:rsidP="004D22E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4D22E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Collaboratore tecnico</w:t>
            </w:r>
          </w:p>
          <w:p w:rsidR="004D22EF" w:rsidRPr="004D22EF" w:rsidRDefault="004D22EF" w:rsidP="004D22E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proofErr w:type="spellStart"/>
            <w:r w:rsidRPr="004D22E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Zongaro</w:t>
            </w:r>
            <w:proofErr w:type="spellEnd"/>
            <w:r w:rsidRPr="004D22E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 xml:space="preserve"> R.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22EF" w:rsidRPr="004D22EF" w:rsidRDefault="004D22EF" w:rsidP="004D22E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4D22E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E0.4</w:t>
            </w:r>
          </w:p>
          <w:p w:rsidR="004D22EF" w:rsidRPr="004D22EF" w:rsidRDefault="004D22EF" w:rsidP="004D22E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4D22E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(Ex Cad. 1)</w:t>
            </w:r>
          </w:p>
          <w:p w:rsidR="004D22EF" w:rsidRPr="004D22EF" w:rsidRDefault="004D22EF" w:rsidP="004D22E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4D22E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Collaboratore tecnico</w:t>
            </w:r>
          </w:p>
          <w:p w:rsidR="004D22EF" w:rsidRPr="004D22EF" w:rsidRDefault="004D22EF" w:rsidP="004D22E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proofErr w:type="spellStart"/>
            <w:r w:rsidRPr="004D22E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Schito</w:t>
            </w:r>
            <w:proofErr w:type="spellEnd"/>
            <w:r w:rsidRPr="004D22E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 xml:space="preserve"> G.</w:t>
            </w:r>
          </w:p>
        </w:tc>
      </w:tr>
      <w:tr w:rsidR="004D22EF" w:rsidRPr="004D22EF" w:rsidTr="00AF1ACD">
        <w:trPr>
          <w:tblCellSpacing w:w="0" w:type="dxa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D22EF" w:rsidRPr="004D22EF" w:rsidRDefault="004D22EF" w:rsidP="004D22E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4D22EF">
              <w:rPr>
                <w:rFonts w:eastAsia="Times New Roman" w:cs="Times New Roman"/>
                <w:kern w:val="0"/>
                <w:lang w:eastAsia="it-IT" w:bidi="ar-SA"/>
              </w:rPr>
              <w:t>SOMMINISTRATORI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D22EF" w:rsidRPr="004D22EF" w:rsidRDefault="004D22EF" w:rsidP="004D22E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4D22E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GUARINO</w:t>
            </w:r>
          </w:p>
          <w:p w:rsidR="004D22EF" w:rsidRPr="004D22EF" w:rsidRDefault="004D22EF" w:rsidP="004D22E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4D22E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OSSERVATORE E</w:t>
            </w:r>
            <w:r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S</w:t>
            </w:r>
            <w:r w:rsidR="00AF1ACD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TERNO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22EF" w:rsidRPr="004D22EF" w:rsidRDefault="004D22EF" w:rsidP="004D22E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4D22E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POLCINO</w:t>
            </w:r>
          </w:p>
          <w:p w:rsidR="004D22EF" w:rsidRPr="004D22EF" w:rsidRDefault="004D22EF" w:rsidP="004D22E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4D22E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OSSERVATORE ESTERNO</w:t>
            </w:r>
          </w:p>
        </w:tc>
      </w:tr>
      <w:tr w:rsidR="00AF1ACD" w:rsidRPr="004D22EF" w:rsidTr="00AF1ACD">
        <w:trPr>
          <w:tblCellSpacing w:w="0" w:type="dxa"/>
          <w:jc w:val="center"/>
        </w:trPr>
        <w:tc>
          <w:tcPr>
            <w:tcW w:w="1666" w:type="pct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AF1ACD" w:rsidRPr="004D22EF" w:rsidRDefault="00AF1ACD" w:rsidP="004D22E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  <w:tc>
          <w:tcPr>
            <w:tcW w:w="1666" w:type="pct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AF1ACD" w:rsidRPr="004D22EF" w:rsidRDefault="00AF1ACD" w:rsidP="004D22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</w:pPr>
          </w:p>
        </w:tc>
        <w:tc>
          <w:tcPr>
            <w:tcW w:w="16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F1ACD" w:rsidRPr="004D22EF" w:rsidRDefault="00AF1ACD" w:rsidP="004D22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</w:pPr>
          </w:p>
        </w:tc>
      </w:tr>
      <w:tr w:rsidR="004D22EF" w:rsidRPr="004D22EF" w:rsidTr="00AF1ACD">
        <w:trPr>
          <w:tblCellSpacing w:w="0" w:type="dxa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D22EF" w:rsidRPr="004D22EF" w:rsidRDefault="004D22EF" w:rsidP="004D22E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4D22EF">
              <w:rPr>
                <w:rFonts w:eastAsia="Times New Roman" w:cs="Times New Roman"/>
                <w:kern w:val="0"/>
                <w:lang w:eastAsia="it-IT" w:bidi="ar-SA"/>
              </w:rPr>
              <w:t>CLASSE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D22EF" w:rsidRPr="004D22EF" w:rsidRDefault="004D22EF" w:rsidP="004D22E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4D22E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2^ B</w:t>
            </w:r>
          </w:p>
          <w:p w:rsidR="004D22EF" w:rsidRPr="004D22EF" w:rsidRDefault="004D22EF" w:rsidP="004D22EF">
            <w:pPr>
              <w:widowControl/>
              <w:suppressAutoHyphens w:val="0"/>
              <w:rPr>
                <w:rFonts w:eastAsia="Times New Roman" w:cs="Times New Roman"/>
                <w:kern w:val="0"/>
                <w:lang w:eastAsia="it-IT" w:bidi="ar-SA"/>
              </w:rPr>
            </w:pPr>
            <w:r w:rsidRPr="004D22E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PROVA DI MATEMATICA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22EF" w:rsidRPr="004D22EF" w:rsidRDefault="004D22EF" w:rsidP="004D22E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4D22E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2^ C</w:t>
            </w:r>
          </w:p>
          <w:p w:rsidR="004D22EF" w:rsidRPr="004D22EF" w:rsidRDefault="004D22EF" w:rsidP="004D22EF">
            <w:pPr>
              <w:widowControl/>
              <w:suppressAutoHyphens w:val="0"/>
              <w:rPr>
                <w:rFonts w:eastAsia="Times New Roman" w:cs="Times New Roman"/>
                <w:kern w:val="0"/>
                <w:lang w:eastAsia="it-IT" w:bidi="ar-SA"/>
              </w:rPr>
            </w:pPr>
            <w:r w:rsidRPr="004D22E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PROVA DI MATEMATICA</w:t>
            </w:r>
          </w:p>
        </w:tc>
        <w:bookmarkStart w:id="0" w:name="_GoBack"/>
        <w:bookmarkEnd w:id="0"/>
      </w:tr>
      <w:tr w:rsidR="004D22EF" w:rsidRPr="004D22EF" w:rsidTr="00AF1ACD">
        <w:trPr>
          <w:tblCellSpacing w:w="0" w:type="dxa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D22EF" w:rsidRPr="004D22EF" w:rsidRDefault="004D22EF" w:rsidP="004D22E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4D22EF">
              <w:rPr>
                <w:rFonts w:eastAsia="Times New Roman" w:cs="Times New Roman"/>
                <w:kern w:val="0"/>
                <w:lang w:eastAsia="it-IT" w:bidi="ar-SA"/>
              </w:rPr>
              <w:t>DATA E ORA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D22EF" w:rsidRPr="004D22EF" w:rsidRDefault="004D22EF" w:rsidP="004D22E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4D22E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Mercoledì 9 maggio</w:t>
            </w:r>
          </w:p>
          <w:p w:rsidR="004D22EF" w:rsidRPr="004D22EF" w:rsidRDefault="004D22EF" w:rsidP="004D22E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4D22E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ore 8,10/11,05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22EF" w:rsidRPr="004D22EF" w:rsidRDefault="004D22EF" w:rsidP="004D22E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4D22E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Mercoledì 9 maggio</w:t>
            </w:r>
          </w:p>
          <w:p w:rsidR="004D22EF" w:rsidRPr="004D22EF" w:rsidRDefault="004D22EF" w:rsidP="004D22E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4D22E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ore 8,10/11,05</w:t>
            </w:r>
          </w:p>
        </w:tc>
      </w:tr>
      <w:tr w:rsidR="004D22EF" w:rsidRPr="004D22EF" w:rsidTr="00AF1ACD">
        <w:trPr>
          <w:tblCellSpacing w:w="0" w:type="dxa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D22EF" w:rsidRPr="004D22EF" w:rsidRDefault="004D22EF" w:rsidP="004D22E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4D22EF">
              <w:rPr>
                <w:rFonts w:eastAsia="Times New Roman" w:cs="Times New Roman"/>
                <w:kern w:val="0"/>
                <w:lang w:eastAsia="it-IT" w:bidi="ar-SA"/>
              </w:rPr>
              <w:t>LABORATORIO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D22EF" w:rsidRPr="004D22EF" w:rsidRDefault="004D22EF" w:rsidP="004D22E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4D22E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A 1.4</w:t>
            </w:r>
          </w:p>
          <w:p w:rsidR="004D22EF" w:rsidRPr="004D22EF" w:rsidRDefault="004D22EF" w:rsidP="004D22E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4D22E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 xml:space="preserve">(Ex </w:t>
            </w:r>
            <w:proofErr w:type="spellStart"/>
            <w:r w:rsidRPr="004D22E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Pol</w:t>
            </w:r>
            <w:proofErr w:type="spellEnd"/>
            <w:r w:rsidRPr="004D22E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. 1)</w:t>
            </w:r>
          </w:p>
          <w:p w:rsidR="004D22EF" w:rsidRPr="004D22EF" w:rsidRDefault="004D22EF" w:rsidP="004D22E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4D22E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Collaboratore tecnico</w:t>
            </w:r>
          </w:p>
          <w:p w:rsidR="004D22EF" w:rsidRPr="004D22EF" w:rsidRDefault="004D22EF" w:rsidP="004D22E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proofErr w:type="spellStart"/>
            <w:r w:rsidRPr="004D22E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Zongaro</w:t>
            </w:r>
            <w:proofErr w:type="spellEnd"/>
            <w:r w:rsidRPr="004D22E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 xml:space="preserve"> R.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22EF" w:rsidRPr="004D22EF" w:rsidRDefault="004D22EF" w:rsidP="004D22E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4D22E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E0.4</w:t>
            </w:r>
          </w:p>
          <w:p w:rsidR="004D22EF" w:rsidRPr="004D22EF" w:rsidRDefault="004D22EF" w:rsidP="004D22E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4D22E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(Ex Cad. 1)</w:t>
            </w:r>
          </w:p>
          <w:p w:rsidR="004D22EF" w:rsidRPr="004D22EF" w:rsidRDefault="004D22EF" w:rsidP="004D22E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4D22E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Collaboratore tecnico</w:t>
            </w:r>
          </w:p>
          <w:p w:rsidR="004D22EF" w:rsidRPr="004D22EF" w:rsidRDefault="004D22EF" w:rsidP="006825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proofErr w:type="spellStart"/>
            <w:r w:rsidRPr="004D22E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Schito</w:t>
            </w:r>
            <w:proofErr w:type="spellEnd"/>
            <w:r w:rsidRPr="004D22E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 xml:space="preserve"> G.</w:t>
            </w:r>
          </w:p>
        </w:tc>
      </w:tr>
      <w:tr w:rsidR="004D22EF" w:rsidRPr="004D22EF" w:rsidTr="00AF1ACD">
        <w:trPr>
          <w:tblCellSpacing w:w="0" w:type="dxa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D22EF" w:rsidRPr="004D22EF" w:rsidRDefault="004D22EF" w:rsidP="004D22E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4D22EF">
              <w:rPr>
                <w:rFonts w:eastAsia="Times New Roman" w:cs="Times New Roman"/>
                <w:kern w:val="0"/>
                <w:lang w:eastAsia="it-IT" w:bidi="ar-SA"/>
              </w:rPr>
              <w:t>SOMMINISTRATORE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D22EF" w:rsidRPr="004D22EF" w:rsidRDefault="004D22EF" w:rsidP="004D22E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4D22E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GUERRA</w:t>
            </w:r>
          </w:p>
          <w:p w:rsidR="004D22EF" w:rsidRPr="004D22EF" w:rsidRDefault="004D22EF" w:rsidP="00AF1AC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4D22E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OSSERVATORE ESTERNO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22EF" w:rsidRPr="004D22EF" w:rsidRDefault="004D22EF" w:rsidP="004D22E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4D22E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CORAZZA</w:t>
            </w:r>
          </w:p>
          <w:p w:rsidR="004D22EF" w:rsidRPr="004D22EF" w:rsidRDefault="004D22EF" w:rsidP="004D22E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4D22EF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OSSERVATORE ESTERNO</w:t>
            </w:r>
          </w:p>
        </w:tc>
      </w:tr>
    </w:tbl>
    <w:p w:rsidR="004D22EF" w:rsidRPr="004D22EF" w:rsidRDefault="004D22EF" w:rsidP="004D22EF">
      <w:pPr>
        <w:widowControl/>
        <w:suppressAutoHyphens w:val="0"/>
        <w:rPr>
          <w:rFonts w:eastAsia="Times New Roman" w:cs="Times New Roman"/>
          <w:color w:val="000000"/>
          <w:kern w:val="0"/>
          <w:sz w:val="27"/>
          <w:szCs w:val="27"/>
          <w:lang w:eastAsia="it-IT" w:bidi="ar-SA"/>
        </w:rPr>
      </w:pPr>
    </w:p>
    <w:p w:rsidR="004D22EF" w:rsidRPr="004D22EF" w:rsidRDefault="004D22EF" w:rsidP="004D22EF">
      <w:pPr>
        <w:widowControl/>
        <w:suppressAutoHyphens w:val="0"/>
        <w:rPr>
          <w:rFonts w:eastAsia="Times New Roman" w:cs="Times New Roman"/>
          <w:color w:val="000000"/>
          <w:kern w:val="0"/>
          <w:sz w:val="27"/>
          <w:szCs w:val="27"/>
          <w:lang w:eastAsia="it-IT" w:bidi="ar-SA"/>
        </w:rPr>
      </w:pPr>
      <w:r w:rsidRPr="004D22EF">
        <w:rPr>
          <w:rFonts w:eastAsia="Times New Roman" w:cs="Times New Roman"/>
          <w:color w:val="000000"/>
          <w:kern w:val="0"/>
          <w:sz w:val="27"/>
          <w:szCs w:val="27"/>
          <w:lang w:eastAsia="it-IT" w:bidi="ar-SA"/>
        </w:rPr>
        <w:t>Il ritrovo dei docenti somministratori e degli osservatori esterni è previsto per le ore 7,45 in Sala riunioni (I piano) per la consegna dei plichi contenenti gli elenchi studente.</w:t>
      </w:r>
    </w:p>
    <w:p w:rsidR="004D22EF" w:rsidRPr="004D22EF" w:rsidRDefault="004D22EF" w:rsidP="004D22EF">
      <w:pPr>
        <w:widowControl/>
        <w:suppressAutoHyphens w:val="0"/>
        <w:rPr>
          <w:rFonts w:eastAsia="Times New Roman" w:cs="Times New Roman"/>
          <w:color w:val="000000"/>
          <w:kern w:val="0"/>
          <w:sz w:val="27"/>
          <w:szCs w:val="27"/>
          <w:lang w:eastAsia="it-IT" w:bidi="ar-SA"/>
        </w:rPr>
      </w:pPr>
      <w:r w:rsidRPr="004D22EF">
        <w:rPr>
          <w:rFonts w:eastAsia="Times New Roman" w:cs="Times New Roman"/>
          <w:color w:val="000000"/>
          <w:kern w:val="0"/>
          <w:sz w:val="27"/>
          <w:szCs w:val="27"/>
          <w:lang w:eastAsia="it-IT" w:bidi="ar-SA"/>
        </w:rPr>
        <w:t>Al termine della prova non è prevista alcuna correzione e gli insegnanti seguono il loro orario di servizio. Eventuali ore prestate per le prove dai somministratori possono essere recuperate.</w:t>
      </w:r>
    </w:p>
    <w:p w:rsidR="00843C06" w:rsidRPr="004D22EF" w:rsidRDefault="00843C06" w:rsidP="004D22EF"/>
    <w:sectPr w:rsidR="00843C06" w:rsidRPr="004D22EF" w:rsidSect="00843C06">
      <w:headerReference w:type="first" r:id="rId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DA0" w:rsidRDefault="00C33DA0" w:rsidP="00843C06">
      <w:r>
        <w:separator/>
      </w:r>
    </w:p>
  </w:endnote>
  <w:endnote w:type="continuationSeparator" w:id="0">
    <w:p w:rsidR="00C33DA0" w:rsidRDefault="00C33DA0" w:rsidP="0084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DA0" w:rsidRDefault="00C33DA0" w:rsidP="00843C06">
      <w:r>
        <w:separator/>
      </w:r>
    </w:p>
  </w:footnote>
  <w:footnote w:type="continuationSeparator" w:id="0">
    <w:p w:rsidR="00C33DA0" w:rsidRDefault="00C33DA0" w:rsidP="0084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C06" w:rsidRDefault="00843C0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A3EBAF6" wp14:editId="63973C3E">
          <wp:simplePos x="0" y="0"/>
          <wp:positionH relativeFrom="column">
            <wp:posOffset>0</wp:posOffset>
          </wp:positionH>
          <wp:positionV relativeFrom="paragraph">
            <wp:posOffset>-314960</wp:posOffset>
          </wp:positionV>
          <wp:extent cx="6105525" cy="2028825"/>
          <wp:effectExtent l="0" t="0" r="9525" b="9525"/>
          <wp:wrapSquare wrapText="right"/>
          <wp:docPr id="1" name="Immagine 1" descr="intestazione1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1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202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EF"/>
    <w:rsid w:val="00020D87"/>
    <w:rsid w:val="001773CE"/>
    <w:rsid w:val="004D22EF"/>
    <w:rsid w:val="004E116F"/>
    <w:rsid w:val="005128FE"/>
    <w:rsid w:val="0068256A"/>
    <w:rsid w:val="00706C6A"/>
    <w:rsid w:val="00843C06"/>
    <w:rsid w:val="009D116F"/>
    <w:rsid w:val="00A51BBB"/>
    <w:rsid w:val="00AF1ACD"/>
    <w:rsid w:val="00C33DA0"/>
    <w:rsid w:val="00D019F0"/>
    <w:rsid w:val="00DF372B"/>
    <w:rsid w:val="00F31FE3"/>
    <w:rsid w:val="00F4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FC14E"/>
  <w15:chartTrackingRefBased/>
  <w15:docId w15:val="{8C75026B-C2B3-4DDD-954D-FDE0FB34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FE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3C06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3C06"/>
  </w:style>
  <w:style w:type="paragraph" w:styleId="Pidipagina">
    <w:name w:val="footer"/>
    <w:basedOn w:val="Normale"/>
    <w:link w:val="PidipaginaCarattere"/>
    <w:uiPriority w:val="99"/>
    <w:unhideWhenUsed/>
    <w:rsid w:val="00843C06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3C06"/>
  </w:style>
  <w:style w:type="paragraph" w:customStyle="1" w:styleId="TestoCircolare">
    <w:name w:val="TestoCircolare"/>
    <w:basedOn w:val="Rientrocorpodeltesto"/>
    <w:rsid w:val="00F31FE3"/>
    <w:pPr>
      <w:widowControl/>
      <w:suppressAutoHyphens w:val="0"/>
      <w:spacing w:after="0"/>
      <w:ind w:left="0" w:firstLine="360"/>
      <w:jc w:val="both"/>
    </w:pPr>
    <w:rPr>
      <w:rFonts w:eastAsia="Times New Roman" w:cs="Times New Roman"/>
      <w:kern w:val="0"/>
      <w:szCs w:val="24"/>
      <w:lang w:eastAsia="it-IT" w:bidi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31FE3"/>
    <w:pPr>
      <w:spacing w:after="120"/>
      <w:ind w:left="283"/>
    </w:pPr>
    <w:rPr>
      <w:rFonts w:cs="Mangal"/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31FE3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NormaleWeb">
    <w:name w:val="Normal (Web)"/>
    <w:basedOn w:val="Normale"/>
    <w:uiPriority w:val="99"/>
    <w:semiHidden/>
    <w:unhideWhenUsed/>
    <w:rsid w:val="004D22E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ta\Downloads\carta%20intestata%20Zanussi%20P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Zanussi PON.dotx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</dc:creator>
  <cp:keywords/>
  <dc:description/>
  <cp:lastModifiedBy>posta</cp:lastModifiedBy>
  <cp:revision>2</cp:revision>
  <dcterms:created xsi:type="dcterms:W3CDTF">2018-04-27T09:44:00Z</dcterms:created>
  <dcterms:modified xsi:type="dcterms:W3CDTF">2018-04-27T09:44:00Z</dcterms:modified>
</cp:coreProperties>
</file>