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8" w:rsidRPr="00327DFC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 w:rsidRPr="00327DFC">
        <w:rPr>
          <w:rFonts w:ascii="Bookman Old Style" w:hAnsi="Bookman Old Style"/>
          <w:sz w:val="24"/>
        </w:rPr>
        <w:t>Al Dirigente Scolastico</w:t>
      </w:r>
    </w:p>
    <w:p w:rsidR="00E70B18" w:rsidRPr="00327DFC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</w:t>
      </w:r>
      <w:r w:rsidRPr="00327DFC">
        <w:rPr>
          <w:rFonts w:ascii="Bookman Old Style" w:hAnsi="Bookman Old Style"/>
          <w:sz w:val="24"/>
        </w:rPr>
        <w:t>ell’Istituto Statale</w:t>
      </w:r>
    </w:p>
    <w:p w:rsidR="00E70B18" w:rsidRPr="00327DFC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</w:t>
      </w:r>
      <w:r w:rsidRPr="00327DFC">
        <w:rPr>
          <w:rFonts w:ascii="Bookman Old Style" w:hAnsi="Bookman Old Style"/>
          <w:sz w:val="24"/>
        </w:rPr>
        <w:t>’Istruzione Superiore</w:t>
      </w:r>
    </w:p>
    <w:p w:rsidR="00E70B18" w:rsidRPr="00327DFC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 w:rsidRPr="00327DFC">
        <w:rPr>
          <w:rFonts w:ascii="Bookman Old Style" w:hAnsi="Bookman Old Style"/>
          <w:sz w:val="24"/>
        </w:rPr>
        <w:t>“Lino Zanussi”</w:t>
      </w:r>
    </w:p>
    <w:p w:rsidR="00E70B18" w:rsidRDefault="00E70B18" w:rsidP="00327DFC">
      <w:pPr>
        <w:spacing w:after="0"/>
        <w:ind w:left="6237"/>
        <w:rPr>
          <w:rFonts w:ascii="Bookman Old Style" w:hAnsi="Bookman Old Style"/>
          <w:sz w:val="24"/>
        </w:rPr>
      </w:pPr>
      <w:r w:rsidRPr="00327DFC">
        <w:rPr>
          <w:rFonts w:ascii="Bookman Old Style" w:hAnsi="Bookman Old Style"/>
          <w:sz w:val="24"/>
        </w:rPr>
        <w:t>Pordenone</w:t>
      </w: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  <w:bookmarkStart w:id="0" w:name="_GoBack"/>
      <w:bookmarkEnd w:id="0"/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Pr="00395FE1" w:rsidRDefault="00E70B18" w:rsidP="00327DFC">
      <w:pPr>
        <w:spacing w:after="0" w:line="240" w:lineRule="auto"/>
        <w:ind w:left="1418" w:hanging="1418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OGGETTO:</w:t>
      </w:r>
      <w:r>
        <w:rPr>
          <w:rFonts w:ascii="Bookman Old Style" w:hAnsi="Bookman Old Style"/>
          <w:sz w:val="24"/>
        </w:rPr>
        <w:tab/>
      </w:r>
      <w:r w:rsidRPr="00395FE1">
        <w:rPr>
          <w:rFonts w:ascii="Bookman Old Style" w:hAnsi="Bookman Old Style"/>
          <w:b/>
          <w:sz w:val="24"/>
        </w:rPr>
        <w:t>Richiesta ammissione Esami di Stato conclusivi dei corsi di studi di istruzione secondaria superiore</w:t>
      </w:r>
      <w:r>
        <w:rPr>
          <w:rFonts w:ascii="Bookman Old Style" w:hAnsi="Bookman Old Style"/>
          <w:b/>
          <w:sz w:val="24"/>
        </w:rPr>
        <w:t>.</w:t>
      </w: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Il sottoscritt___</w:t>
      </w:r>
    </w:p>
    <w:tbl>
      <w:tblPr>
        <w:tblW w:w="1023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36"/>
        <w:gridCol w:w="2384"/>
        <w:gridCol w:w="160"/>
        <w:gridCol w:w="2381"/>
        <w:gridCol w:w="1428"/>
        <w:gridCol w:w="851"/>
        <w:gridCol w:w="992"/>
      </w:tblGrid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it-IT"/>
              </w:rPr>
              <w:t>C</w:t>
            </w: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ognome</w:t>
            </w:r>
          </w:p>
        </w:tc>
        <w:tc>
          <w:tcPr>
            <w:tcW w:w="8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8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Residenza</w:t>
            </w:r>
            <w:r w:rsidRPr="00C7211C">
              <w:rPr>
                <w:rFonts w:ascii="Bookman Old Style" w:hAnsi="Bookman Old Style"/>
                <w:sz w:val="24"/>
                <w:szCs w:val="24"/>
                <w:lang w:eastAsia="it-IT"/>
              </w:rPr>
              <w:t>/Città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Prov.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Via / Piazza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 </w:t>
            </w:r>
          </w:p>
        </w:tc>
      </w:tr>
      <w:tr w:rsidR="00E70B18" w:rsidRPr="00FE6F52" w:rsidTr="000C009D">
        <w:trPr>
          <w:trHeight w:val="481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 w:cs="Arial"/>
                <w:sz w:val="24"/>
                <w:szCs w:val="24"/>
                <w:lang w:eastAsia="it-IT"/>
              </w:rPr>
              <w:t>cell.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it-IT"/>
              </w:rPr>
            </w:pPr>
          </w:p>
        </w:tc>
      </w:tr>
    </w:tbl>
    <w:p w:rsidR="00E70B18" w:rsidRPr="00C7211C" w:rsidRDefault="00E70B18" w:rsidP="00327DF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0B18" w:rsidRPr="00FE6F52" w:rsidTr="003F5AFE">
        <w:trPr>
          <w:trHeight w:val="42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18" w:rsidRPr="00AB2554" w:rsidRDefault="00E70B18" w:rsidP="0095441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AB2554">
              <w:rPr>
                <w:rFonts w:ascii="Bookman Old Style" w:hAnsi="Bookman Old Style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B18" w:rsidRPr="00AB2554" w:rsidRDefault="00E70B18" w:rsidP="00BE294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it-IT"/>
              </w:rPr>
            </w:pPr>
          </w:p>
        </w:tc>
      </w:tr>
    </w:tbl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0C009D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frequentante nel corrente anno scolastico 2016/2017 la classe 5^ sez. ___ dell’Istituto Statale di Istruzione Superiore “Lino Zanussi” di Pordenone</w:t>
      </w:r>
    </w:p>
    <w:p w:rsidR="00E70B18" w:rsidRDefault="00E70B18" w:rsidP="0095441B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E70B18" w:rsidRDefault="00E70B18" w:rsidP="00C7211C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C7211C">
        <w:rPr>
          <w:rFonts w:ascii="Bookman Old Style" w:hAnsi="Bookman Old Style"/>
          <w:b/>
          <w:sz w:val="24"/>
        </w:rPr>
        <w:t>C H I E D E</w:t>
      </w:r>
    </w:p>
    <w:p w:rsidR="00E70B18" w:rsidRPr="00C7211C" w:rsidRDefault="00E70B18" w:rsidP="00C7211C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E70B18" w:rsidRDefault="00E70B18" w:rsidP="000C009D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 essere ammess___ agli esami di stato conclusivi dei corsi di studi di istruzione secondaria superiore per l’anno scolastico 2016/2017.</w:t>
      </w: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49"/>
        <w:gridCol w:w="426"/>
        <w:gridCol w:w="8148"/>
      </w:tblGrid>
      <w:tr w:rsidR="00E70B18" w:rsidRPr="00FE6F52" w:rsidTr="0030725C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0B18" w:rsidRPr="00AB2554" w:rsidRDefault="00E70B18" w:rsidP="003221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  <w:r w:rsidRPr="0095441B">
              <w:rPr>
                <w:rFonts w:ascii="Bookman Old Style" w:hAnsi="Bookman Old Style"/>
                <w:sz w:val="24"/>
                <w:szCs w:val="24"/>
                <w:lang w:eastAsia="it-IT"/>
              </w:rPr>
              <w:t>Allega: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0B18" w:rsidRPr="00AB2554" w:rsidRDefault="00E70B18" w:rsidP="0030725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0"/>
                <w:lang w:eastAsia="it-IT"/>
              </w:rPr>
            </w:pPr>
            <w:r w:rsidRPr="0095441B">
              <w:rPr>
                <w:rFonts w:ascii="Bookman Old Style" w:hAnsi="Bookman Old Style" w:cs="Arial"/>
                <w:sz w:val="24"/>
                <w:szCs w:val="20"/>
                <w:lang w:eastAsia="it-IT"/>
              </w:rPr>
              <w:t>1)</w:t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18" w:rsidRPr="0095441B" w:rsidRDefault="00E70B18" w:rsidP="0095441B">
            <w:pPr>
              <w:spacing w:after="0" w:line="240" w:lineRule="auto"/>
              <w:rPr>
                <w:rFonts w:ascii="Bookman Old Style" w:hAnsi="Bookman Old Style" w:cs="Arial"/>
                <w:sz w:val="24"/>
                <w:szCs w:val="20"/>
                <w:lang w:eastAsia="it-IT"/>
              </w:rPr>
            </w:pPr>
            <w:r w:rsidRPr="0095441B">
              <w:rPr>
                <w:rFonts w:ascii="Bookman Old Style" w:hAnsi="Bookman Old Style" w:cs="Arial"/>
                <w:sz w:val="24"/>
                <w:szCs w:val="20"/>
                <w:lang w:eastAsia="it-IT"/>
              </w:rPr>
              <w:t xml:space="preserve">Attestazione del versamento di </w:t>
            </w:r>
            <w:r>
              <w:rPr>
                <w:rFonts w:ascii="Bookman Old Style" w:hAnsi="Bookman Old Style" w:cs="Arial"/>
                <w:sz w:val="24"/>
                <w:szCs w:val="20"/>
                <w:lang w:eastAsia="it-IT"/>
              </w:rPr>
              <w:t>€ 12,09 effettuato sul c.c.p. n. 1016 intestato a: Agenzia delle Entrate – Centro Operativo di Pescara – Tasse Scolastiche;</w:t>
            </w:r>
          </w:p>
        </w:tc>
      </w:tr>
      <w:tr w:rsidR="00E70B18" w:rsidRPr="00FE6F52" w:rsidTr="00C7211C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70B18" w:rsidRPr="0095441B" w:rsidRDefault="00E70B18" w:rsidP="003221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70B18" w:rsidRPr="00AB2554" w:rsidRDefault="00E70B18" w:rsidP="000C009D">
            <w:pPr>
              <w:spacing w:after="0" w:line="240" w:lineRule="auto"/>
              <w:rPr>
                <w:rFonts w:ascii="Bookman Old Style" w:hAnsi="Bookman Old Style" w:cs="Arial"/>
                <w:sz w:val="24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4"/>
                <w:szCs w:val="20"/>
                <w:lang w:eastAsia="it-IT"/>
              </w:rPr>
              <w:t>2)</w:t>
            </w:r>
          </w:p>
        </w:tc>
        <w:tc>
          <w:tcPr>
            <w:tcW w:w="8148" w:type="dxa"/>
            <w:tcBorders>
              <w:top w:val="nil"/>
              <w:left w:val="nil"/>
              <w:right w:val="nil"/>
            </w:tcBorders>
            <w:vAlign w:val="center"/>
          </w:tcPr>
          <w:p w:rsidR="00E70B18" w:rsidRPr="0095441B" w:rsidRDefault="00E70B18" w:rsidP="00C7211C">
            <w:pPr>
              <w:spacing w:after="0" w:line="240" w:lineRule="auto"/>
              <w:rPr>
                <w:rFonts w:ascii="Bookman Old Style" w:hAnsi="Bookman Old Style" w:cs="Arial"/>
                <w:sz w:val="24"/>
                <w:szCs w:val="20"/>
                <w:lang w:eastAsia="it-IT"/>
              </w:rPr>
            </w:pPr>
            <w:r>
              <w:rPr>
                <w:rFonts w:ascii="Bookman Old Style" w:hAnsi="Bookman Old Style" w:cs="Arial"/>
                <w:sz w:val="24"/>
                <w:szCs w:val="20"/>
                <w:lang w:eastAsia="it-IT"/>
              </w:rPr>
              <w:t>Fotografia recente formato tessera per la Commissione d’Esame.</w:t>
            </w:r>
          </w:p>
        </w:tc>
      </w:tr>
    </w:tbl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p w:rsidR="00E70B18" w:rsidRDefault="00E70B18" w:rsidP="00327DFC">
      <w:pPr>
        <w:spacing w:after="0" w:line="240" w:lineRule="auto"/>
        <w:rPr>
          <w:rFonts w:ascii="Bookman Old Style" w:hAnsi="Bookman Old Style"/>
          <w:sz w:val="24"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60"/>
        <w:gridCol w:w="3175"/>
      </w:tblGrid>
      <w:tr w:rsidR="00E70B18" w:rsidRPr="00FE6F52" w:rsidTr="00C7211C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FE6F52" w:rsidRDefault="00E70B18" w:rsidP="008634AA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FE6F52">
              <w:rPr>
                <w:rFonts w:ascii="Bookman Old Style" w:hAnsi="Bookman Old Style"/>
                <w:sz w:val="24"/>
              </w:rPr>
              <w:t>Pordenone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8634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B2554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E70B18" w:rsidRPr="00474D6A" w:rsidRDefault="00E70B18" w:rsidP="00327DFC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W w:w="6520" w:type="dxa"/>
        <w:tblInd w:w="3756" w:type="dxa"/>
        <w:tblCellMar>
          <w:left w:w="70" w:type="dxa"/>
          <w:right w:w="70" w:type="dxa"/>
        </w:tblCellMar>
        <w:tblLook w:val="00A0"/>
      </w:tblPr>
      <w:tblGrid>
        <w:gridCol w:w="1134"/>
        <w:gridCol w:w="5386"/>
      </w:tblGrid>
      <w:tr w:rsidR="00E70B18" w:rsidRPr="00FE6F52" w:rsidTr="00C7211C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B18" w:rsidRPr="00FE6F52" w:rsidRDefault="00E70B18" w:rsidP="008634AA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FE6F52">
              <w:rPr>
                <w:rFonts w:ascii="Bookman Old Style" w:hAnsi="Bookman Old Style"/>
                <w:sz w:val="24"/>
              </w:rPr>
              <w:t>Firma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0B18" w:rsidRPr="00AB2554" w:rsidRDefault="00E70B18" w:rsidP="008634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B2554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E70B18" w:rsidRPr="00474D6A" w:rsidRDefault="00E70B18" w:rsidP="00474D6A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E70B18" w:rsidRPr="00474D6A" w:rsidSect="00474D6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DFC"/>
    <w:rsid w:val="000C009D"/>
    <w:rsid w:val="0028364B"/>
    <w:rsid w:val="0030725C"/>
    <w:rsid w:val="00322166"/>
    <w:rsid w:val="00327DFC"/>
    <w:rsid w:val="00395FE1"/>
    <w:rsid w:val="003C60A9"/>
    <w:rsid w:val="003F5AFE"/>
    <w:rsid w:val="00474D6A"/>
    <w:rsid w:val="004D6C17"/>
    <w:rsid w:val="006028F8"/>
    <w:rsid w:val="00605546"/>
    <w:rsid w:val="0063464D"/>
    <w:rsid w:val="00717688"/>
    <w:rsid w:val="008634AA"/>
    <w:rsid w:val="008B18D9"/>
    <w:rsid w:val="0095441B"/>
    <w:rsid w:val="00AB2554"/>
    <w:rsid w:val="00B83A05"/>
    <w:rsid w:val="00BE2949"/>
    <w:rsid w:val="00C7211C"/>
    <w:rsid w:val="00CB75A5"/>
    <w:rsid w:val="00E70B18"/>
    <w:rsid w:val="00F32162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141</Words>
  <Characters>809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Fabio Maniero</dc:creator>
  <cp:keywords/>
  <dc:description/>
  <cp:lastModifiedBy>POSTA</cp:lastModifiedBy>
  <cp:revision>2</cp:revision>
  <dcterms:created xsi:type="dcterms:W3CDTF">2016-12-03T13:33:00Z</dcterms:created>
  <dcterms:modified xsi:type="dcterms:W3CDTF">2016-12-03T13:33:00Z</dcterms:modified>
</cp:coreProperties>
</file>