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>ALLEGATO 3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MODELLO DI DOMANDA DI AMMISSIONE ALLA PROCEDURA SELETTIVA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All’……………..…………….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Via …………………………..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Il/La sottoscritto/a ______________________ nato/a a _____________________ il ____________,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residente a …………………………, C.F………………………………………., avendo preso integrale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conoscenza di tutte le norme e condizioni stabilite dal bando di selezione,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CHIEDE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 essere ammesso/a a partecipare alla selezione degli osservatori esterni nella rilevazione degli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apprendimenti per l’anno scolastico 2015/2016.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tal fine dichiara sotto la propria responsabilità, ai sensi degli artt. 46 e 47 del D.P.R. n. 445/2000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consapevole che le dichiarazioni mendaci sono punite ai sensi del codice penale e delle leggi speciali in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materia: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di essere residente nel comune di __________________________ e di eleggere domicilio al seguente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indirizzo: _______________________CAP_______, numero telefonico __________________, email________________________,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PEC _____________________, al quale dovranno essere inoltrate tutte le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eventuali comunicazioni relative alla selezione e di impegnarsi a comunicare eventuali cambiamenti;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di essere cittadino …………………….;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di non essere stato escluso dall’elettorato politico attivo;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di non aver riportato condanne penali e di non avere procedimenti penali in corso per reati che comportano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l’interdizione dai pubblici uffici (in caso contrario specificare la natura delle condanne riportate ovvero dei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procedimenti in corso) …………………………………………………………;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di non essere stato interdetto dai pubblici uffici, né destituito o dispensato ovvero licenziato dall’impiego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presso una pubblica amministrazione, per aver conseguito l’impiego mediante produzione di documenti falsi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 viziati da invalidità insanabile ………………………………………………… ;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di non aver avuto sanzioni disciplinari (in caso contrario specificare la natura delle sanzioni disciplinari)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…………………………………………………………;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di prestare servizio dal …………………e di averlo prestato negli anni 2013-14 e 2014-15 nei seguenti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istituti: …………………..;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di non essere in servizio in classe interessata dalle rilevazioni nazionali degli apprendimenti per l’a.s.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2015/2016;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 di appartenere alla seguente categoria: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</w:t>
      </w:r>
      <w:r>
        <w:rPr>
          <w:rFonts w:ascii="Times New Roman" w:hAnsi="Times New Roman"/>
        </w:rPr>
        <w:t>Dirigente tecnico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BookAntiqua-Bold" w:cs="TimesNewRomanPSMT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in servizio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in quiescenza </w:t>
      </w:r>
      <w:r>
        <w:rPr>
          <w:rFonts w:ascii="Times New Roman" w:hAnsi="Times New Roman"/>
        </w:rPr>
        <w:t>da non più di tre anni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BookAntiqua-Bold" w:cs="TimesNewRomanPSMT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Dirigente scolastico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BookAntiqua-Bold" w:cs="TimesNewRomanPSMT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in servizio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in quiescen</w:t>
      </w:r>
      <w:r>
        <w:rPr>
          <w:rFonts w:ascii="Times New Roman" w:hAnsi="Times New Roman"/>
        </w:rPr>
        <w:t>za da non più di tre anni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</w:t>
      </w:r>
      <w:r>
        <w:rPr>
          <w:rFonts w:ascii="Times New Roman" w:hAnsi="Times New Roman"/>
        </w:rPr>
        <w:t>Docenti collaboratori del Dirigente scolastico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BookAntiqua-Bold" w:cs="TimesNewRomanPSMT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in servizio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in quiescenza </w:t>
      </w:r>
      <w:r>
        <w:rPr>
          <w:rFonts w:ascii="Times New Roman" w:hAnsi="Times New Roman"/>
        </w:rPr>
        <w:t>da non più di tre anni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</w:t>
      </w:r>
      <w:r>
        <w:rPr>
          <w:rFonts w:ascii="Times New Roman" w:hAnsi="Times New Roman"/>
        </w:rPr>
        <w:t>Docenti incaricati dello svolgimento di funzioni strumentali, con precedenza per quelli incaricati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dello svolgimento di funzioni attinenti alla valutazione degli apprendimenti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BookAntiqua-Bold" w:cs="TimesNewRomanPSMT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in servizio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in quiescenza </w:t>
      </w:r>
      <w:r>
        <w:rPr>
          <w:rFonts w:ascii="Times New Roman" w:hAnsi="Times New Roman"/>
        </w:rPr>
        <w:t>da non più di tre anni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</w:t>
      </w:r>
      <w:r>
        <w:rPr>
          <w:rFonts w:ascii="Times New Roman" w:hAnsi="Times New Roman"/>
        </w:rPr>
        <w:t>Docenti comandati presso gli USR, articolazioni territoriali USR, INDIRE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BookAntiqua-Bold" w:cs="TimesNewRomanPSMT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in servizio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in quiescenza </w:t>
      </w:r>
      <w:r>
        <w:rPr>
          <w:rFonts w:ascii="Times New Roman" w:hAnsi="Times New Roman"/>
        </w:rPr>
        <w:t>da non più di tre anni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</w:t>
      </w:r>
      <w:r>
        <w:rPr>
          <w:rFonts w:ascii="Times New Roman" w:hAnsi="Times New Roman"/>
        </w:rPr>
        <w:t>Docenti esperti già utilizzati in precedenti rilevazioni o coinvolti con compiti di formatori o di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tutor nei seminari di sensibilizzazione alle indagini OCSE-PISA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BookAntiqua-Bold" w:cs="TimesNewRomanPSMT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in servizio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in quiescenza </w:t>
      </w:r>
      <w:r>
        <w:rPr>
          <w:rFonts w:ascii="Times New Roman" w:hAnsi="Times New Roman"/>
        </w:rPr>
        <w:t>da non più di tre anni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</w:t>
      </w:r>
      <w:r>
        <w:rPr>
          <w:rFonts w:ascii="Times New Roman" w:hAnsi="Times New Roman"/>
        </w:rPr>
        <w:t>Docenti somministratori nelle scuole campionate nell’ambito dell’indagine OCSE-PISA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BookAntiqua-Bold" w:cs="TimesNewRomanPSMT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in servizio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in quiescenza </w:t>
      </w:r>
      <w:r>
        <w:rPr>
          <w:rFonts w:ascii="Times New Roman" w:hAnsi="Times New Roman"/>
        </w:rPr>
        <w:t>da non più di tre anni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</w:t>
      </w:r>
      <w:r>
        <w:rPr>
          <w:rFonts w:ascii="Times New Roman" w:hAnsi="Times New Roman"/>
        </w:rPr>
        <w:t>Docenti somministratori nelle scuole campionate nell’ambito delle indagini IEA-PIRLS e IEATIMSS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BookAntiqua-Bold" w:cs="TimesNewRomanPSMT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in servizio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in quiescenza </w:t>
      </w:r>
      <w:r>
        <w:rPr>
          <w:rFonts w:ascii="Times New Roman" w:hAnsi="Times New Roman"/>
        </w:rPr>
        <w:t>da non più di tre anni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Docenti </w:t>
      </w:r>
      <w:r>
        <w:rPr>
          <w:rFonts w:ascii="Times New Roman" w:hAnsi="Times New Roman"/>
        </w:rPr>
        <w:t>con contratto a tempo indeterminato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BookAntiqua-Bold" w:cs="TimesNewRomanPSMT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in servizio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BookAntiqua-Bold" w:cs="TimesNewRomanPSMT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in quiescenza da non pi</w:t>
      </w:r>
      <w:r>
        <w:rPr>
          <w:rFonts w:ascii="TimesNewRomanPSMT" w:eastAsia="TimesNewRomanPSMT" w:hAnsi="BookAntiqua-Bold" w:cs="TimesNewRomanPSMT"/>
        </w:rPr>
        <w:t>ù</w:t>
      </w:r>
      <w:r>
        <w:rPr>
          <w:rFonts w:ascii="TimesNewRomanPSMT" w:eastAsia="TimesNewRomanPSMT" w:hAnsi="BookAntiqua-Bold" w:cs="TimesNewRomanPSMT"/>
        </w:rPr>
        <w:t xml:space="preserve"> di tre anni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</w:t>
      </w:r>
      <w:r>
        <w:rPr>
          <w:rFonts w:ascii="Times New Roman" w:hAnsi="Times New Roman"/>
        </w:rPr>
        <w:t>Docenti con contratto a tempo determinato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</w:t>
      </w:r>
      <w:r>
        <w:rPr>
          <w:rFonts w:ascii="Times New Roman" w:hAnsi="Times New Roman"/>
        </w:rPr>
        <w:t>laureato in ……………….. iscritto nelle graduatorie per l’insegnamento provinciali di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…………….o d’Istituto ………………………..;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NewRomanPSMT" w:eastAsia="TimesNewRomanPSMT" w:hAnsi="BookAntiqua-Bold" w:cs="TimesNewRomanPSMT" w:hint="eastAsia"/>
        </w:rPr>
        <w:t>□</w:t>
      </w:r>
      <w:r>
        <w:rPr>
          <w:rFonts w:ascii="TimesNewRomanPSMT" w:eastAsia="TimesNewRomanPSMT" w:hAnsi="BookAntiqua-Bold" w:cs="TimesNewRomanPSMT"/>
        </w:rPr>
        <w:t xml:space="preserve"> </w:t>
      </w:r>
      <w:r>
        <w:rPr>
          <w:rFonts w:ascii="Times New Roman" w:hAnsi="Times New Roman"/>
        </w:rPr>
        <w:t>diplomato in ……………….. iscritto nelle graduatorie per l’insegnamento provinciali di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…………….o d’Istituto ………………………..;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 di essere in possesso di competenze informatiche di base relative all’utilizzo di Internet, posta elettronica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 foglio elettronico.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Dichiara altresì: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di essere consapevole del compenso spettante per ciascuna osservazione;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di essere consapevole del divieto di non poter svolgere l’incarico di osservatore in classi di Istituto in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cui presta servizio o lo ha prestato negli ultimi due anni scolastici, escluso l’anno scolastico in corso;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di accettare espressamente e incondizionatamente tutte le clausole normative del bando di selezione.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14635">
        <w:rPr>
          <w:rFonts w:ascii="Times New Roman" w:hAnsi="Times New Roman"/>
          <w:b/>
        </w:rPr>
        <w:t>Allega alla presente domanda:</w:t>
      </w:r>
    </w:p>
    <w:p w:rsidR="003B39B8" w:rsidRPr="00014635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3B39B8" w:rsidRPr="00014635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14635">
        <w:rPr>
          <w:rFonts w:ascii="Times New Roman" w:hAnsi="Times New Roman"/>
          <w:b/>
        </w:rPr>
        <w:t>- autorizzazione rilasciata dal superiore gerarchico (se necessaria);</w:t>
      </w:r>
    </w:p>
    <w:p w:rsidR="003B39B8" w:rsidRPr="00014635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14635">
        <w:rPr>
          <w:rFonts w:ascii="Times New Roman" w:hAnsi="Times New Roman"/>
          <w:b/>
        </w:rPr>
        <w:t>- fotocopia non autenticata di valido documento di identità.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Ai sensi del D. Lgs. N. 196/2003, autorizzo il trattamento dei dati contenuti nella domanda, finalizzato</w:t>
      </w:r>
    </w:p>
    <w:p w:rsidR="003B39B8" w:rsidRDefault="003B39B8" w:rsidP="0001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unicamente alla gestione della procedura di valutazione comparativa.</w:t>
      </w:r>
    </w:p>
    <w:p w:rsidR="003B39B8" w:rsidRDefault="003B39B8" w:rsidP="00014635">
      <w:pPr>
        <w:rPr>
          <w:rFonts w:ascii="Times New Roman" w:hAnsi="Times New Roman"/>
        </w:rPr>
      </w:pPr>
    </w:p>
    <w:p w:rsidR="003B39B8" w:rsidRDefault="003B39B8" w:rsidP="00014635">
      <w:pPr>
        <w:rPr>
          <w:rFonts w:ascii="Times New Roman" w:hAnsi="Times New Roman"/>
        </w:rPr>
      </w:pPr>
    </w:p>
    <w:p w:rsidR="003B39B8" w:rsidRDefault="003B39B8" w:rsidP="00014635">
      <w:pPr>
        <w:rPr>
          <w:rFonts w:ascii="Times New Roman" w:hAnsi="Times New Roman"/>
        </w:rPr>
      </w:pPr>
    </w:p>
    <w:p w:rsidR="003B39B8" w:rsidRDefault="003B39B8" w:rsidP="00014635">
      <w:r>
        <w:rPr>
          <w:rFonts w:ascii="Times New Roman" w:hAnsi="Times New Roman"/>
        </w:rPr>
        <w:t>Data 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Firma</w:t>
      </w:r>
    </w:p>
    <w:sectPr w:rsidR="003B39B8" w:rsidSect="003A2B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979"/>
    <w:rsid w:val="00014635"/>
    <w:rsid w:val="000537EB"/>
    <w:rsid w:val="002C4804"/>
    <w:rsid w:val="003A2B2D"/>
    <w:rsid w:val="003B39B8"/>
    <w:rsid w:val="003B6565"/>
    <w:rsid w:val="0078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684</Words>
  <Characters>3904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Administrator</dc:creator>
  <cp:keywords/>
  <dc:description/>
  <cp:lastModifiedBy>POSTA</cp:lastModifiedBy>
  <cp:revision>2</cp:revision>
  <dcterms:created xsi:type="dcterms:W3CDTF">2016-01-28T10:44:00Z</dcterms:created>
  <dcterms:modified xsi:type="dcterms:W3CDTF">2016-01-28T10:44:00Z</dcterms:modified>
</cp:coreProperties>
</file>