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94" w:rsidRDefault="00002B94">
      <w:pPr>
        <w:jc w:val="center"/>
        <w:rPr>
          <w:b/>
          <w:bCs/>
          <w:sz w:val="32"/>
          <w:szCs w:val="32"/>
        </w:rPr>
      </w:pPr>
    </w:p>
    <w:p w:rsidR="00B04FB2" w:rsidRDefault="00B04F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Scheda di monitoraggio per la </w:t>
      </w:r>
    </w:p>
    <w:p w:rsidR="00B04FB2" w:rsidRDefault="00B04F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Valutazione del progetto/attività.</w:t>
      </w:r>
    </w:p>
    <w:p w:rsidR="00B04FB2" w:rsidRDefault="00B04FB2">
      <w:pPr>
        <w:jc w:val="center"/>
        <w:rPr>
          <w:b/>
          <w:bCs/>
          <w:sz w:val="28"/>
          <w:szCs w:val="28"/>
        </w:rPr>
      </w:pPr>
    </w:p>
    <w:p w:rsidR="00B04FB2" w:rsidRDefault="0090703B">
      <w:pPr>
        <w:jc w:val="center"/>
        <w:rPr>
          <w:sz w:val="28"/>
          <w:szCs w:val="28"/>
        </w:rPr>
      </w:pPr>
      <w:r>
        <w:rPr>
          <w:sz w:val="28"/>
          <w:szCs w:val="28"/>
        </w:rPr>
        <w:t>a.s. ____/____</w:t>
      </w:r>
      <w:r w:rsidR="00B04FB2">
        <w:rPr>
          <w:sz w:val="28"/>
          <w:szCs w:val="28"/>
        </w:rPr>
        <w:t xml:space="preserve"> </w:t>
      </w:r>
    </w:p>
    <w:p w:rsidR="00B04FB2" w:rsidRDefault="00B04FB2">
      <w:pPr>
        <w:rPr>
          <w:i/>
          <w:iCs/>
          <w:sz w:val="20"/>
          <w:szCs w:val="20"/>
        </w:rPr>
      </w:pPr>
    </w:p>
    <w:p w:rsidR="00B04FB2" w:rsidRDefault="00B04FB2">
      <w:pPr>
        <w:rPr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B04FB2">
        <w:trPr>
          <w:trHeight w:val="708"/>
        </w:trPr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FB2" w:rsidRDefault="00B04FB2">
            <w:pPr>
              <w:spacing w:line="360" w:lineRule="auto"/>
              <w:jc w:val="center"/>
              <w:rPr>
                <w:b/>
                <w:bCs/>
              </w:rPr>
            </w:pPr>
          </w:p>
          <w:p w:rsidR="00B04FB2" w:rsidRDefault="00B04FB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PROGETTO/ATTIVITÀ </w:t>
            </w:r>
            <w:r>
              <w:rPr>
                <w:i/>
                <w:iCs/>
                <w:sz w:val="20"/>
                <w:szCs w:val="20"/>
              </w:rPr>
              <w:t>(indicare il titolo)</w:t>
            </w:r>
            <w:r>
              <w:rPr>
                <w:b/>
                <w:bCs/>
              </w:rPr>
              <w:t>:</w:t>
            </w:r>
          </w:p>
          <w:p w:rsidR="00B04FB2" w:rsidRDefault="00B04FB2">
            <w:pPr>
              <w:spacing w:line="360" w:lineRule="auto"/>
              <w:rPr>
                <w:b/>
                <w:bCs/>
              </w:rPr>
            </w:pPr>
          </w:p>
        </w:tc>
      </w:tr>
      <w:tr w:rsidR="00B04FB2">
        <w:trPr>
          <w:trHeight w:val="1724"/>
        </w:trPr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B2" w:rsidRDefault="00B04FB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Docente responsabile</w:t>
            </w:r>
            <w:r>
              <w:t>:</w:t>
            </w:r>
            <w:r>
              <w:rPr>
                <w:b/>
                <w:bCs/>
              </w:rPr>
              <w:t xml:space="preserve"> </w:t>
            </w:r>
          </w:p>
          <w:p w:rsidR="00B04FB2" w:rsidRDefault="00B04FB2">
            <w:pPr>
              <w:tabs>
                <w:tab w:val="left" w:pos="2895"/>
              </w:tabs>
              <w:spacing w:line="360" w:lineRule="auto"/>
              <w:rPr>
                <w:i/>
                <w:iCs/>
              </w:rPr>
            </w:pPr>
            <w:r>
              <w:rPr>
                <w:b/>
                <w:bCs/>
              </w:rPr>
              <w:t>Gruppo di progetto: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B04FB2" w:rsidRDefault="00B04FB2">
            <w:pPr>
              <w:numPr>
                <w:ilvl w:val="0"/>
                <w:numId w:val="15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Docenti: </w:t>
            </w:r>
          </w:p>
          <w:p w:rsidR="00B04FB2" w:rsidRDefault="00B04FB2">
            <w:pPr>
              <w:numPr>
                <w:ilvl w:val="0"/>
                <w:numId w:val="15"/>
              </w:numPr>
              <w:spacing w:line="360" w:lineRule="auto"/>
            </w:pPr>
            <w:r>
              <w:rPr>
                <w:b/>
                <w:bCs/>
              </w:rPr>
              <w:t xml:space="preserve">Esterni: </w:t>
            </w:r>
          </w:p>
          <w:p w:rsidR="00B04FB2" w:rsidRDefault="00B04FB2">
            <w:pPr>
              <w:spacing w:line="360" w:lineRule="auto"/>
              <w:rPr>
                <w:b/>
                <w:bCs/>
              </w:rPr>
            </w:pPr>
          </w:p>
        </w:tc>
      </w:tr>
      <w:tr w:rsidR="00B04FB2"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04FB2" w:rsidRDefault="00B04FB2">
            <w:pPr>
              <w:pStyle w:val="Titolo4"/>
              <w:jc w:val="left"/>
              <w:rPr>
                <w:sz w:val="24"/>
              </w:rPr>
            </w:pPr>
            <w:r>
              <w:rPr>
                <w:sz w:val="24"/>
              </w:rPr>
              <w:t xml:space="preserve">Finanziamento </w:t>
            </w:r>
          </w:p>
        </w:tc>
      </w:tr>
      <w:tr w:rsidR="00B04FB2"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04FB2" w:rsidRDefault="00B04FB2">
            <w:pPr>
              <w:jc w:val="both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sym w:font="Symbol" w:char="F083"/>
            </w:r>
            <w:r>
              <w:rPr>
                <w:b/>
                <w:bCs/>
              </w:rPr>
              <w:t xml:space="preserve"> FIS</w:t>
            </w:r>
          </w:p>
        </w:tc>
      </w:tr>
      <w:tr w:rsidR="00B04FB2"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04FB2" w:rsidRDefault="00B04FB2">
            <w:pPr>
              <w:jc w:val="both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sym w:font="Symbol" w:char="F083"/>
            </w:r>
            <w:r>
              <w:rPr>
                <w:b/>
                <w:bCs/>
              </w:rPr>
              <w:t xml:space="preserve"> Finanziamenti da parte di enti esterni</w:t>
            </w:r>
          </w:p>
        </w:tc>
      </w:tr>
      <w:tr w:rsidR="00B04FB2"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04FB2" w:rsidRDefault="00B04F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Destinatari: </w:t>
            </w:r>
          </w:p>
          <w:p w:rsidR="00B04FB2" w:rsidRDefault="00B04FB2">
            <w:pPr>
              <w:rPr>
                <w:b/>
                <w:bCs/>
              </w:rPr>
            </w:pPr>
            <w:r>
              <w:rPr>
                <w:b/>
                <w:bCs/>
              </w:rPr>
              <w:t>Studenti iscritti:</w:t>
            </w:r>
          </w:p>
          <w:p w:rsidR="00B04FB2" w:rsidRDefault="00B04FB2">
            <w:pPr>
              <w:rPr>
                <w:b/>
                <w:bCs/>
              </w:rPr>
            </w:pPr>
            <w:r>
              <w:rPr>
                <w:b/>
                <w:bCs/>
              </w:rPr>
              <w:t>Studenti partecipanti:</w:t>
            </w:r>
          </w:p>
          <w:p w:rsidR="00B04FB2" w:rsidRDefault="00B04FB2" w:rsidP="00B04FB2">
            <w:pPr>
              <w:rPr>
                <w:b/>
                <w:bCs/>
              </w:rPr>
            </w:pPr>
          </w:p>
        </w:tc>
      </w:tr>
      <w:tr w:rsidR="00B04FB2">
        <w:trPr>
          <w:trHeight w:val="512"/>
        </w:trPr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B2" w:rsidRDefault="00B04FB2">
            <w:pPr>
              <w:rPr>
                <w:b/>
                <w:bCs/>
              </w:rPr>
            </w:pPr>
            <w:r>
              <w:rPr>
                <w:b/>
                <w:bCs/>
              </w:rPr>
              <w:t>Descrizione articolata degli obiettivi raggiunti:</w:t>
            </w:r>
          </w:p>
          <w:p w:rsidR="00B04FB2" w:rsidRDefault="00B04FB2">
            <w:pPr>
              <w:rPr>
                <w:b/>
                <w:bCs/>
              </w:rPr>
            </w:pPr>
          </w:p>
          <w:p w:rsidR="00B04FB2" w:rsidRDefault="00B04FB2">
            <w:pPr>
              <w:rPr>
                <w:b/>
                <w:bCs/>
              </w:rPr>
            </w:pPr>
            <w:r>
              <w:rPr>
                <w:b/>
                <w:bCs/>
              </w:rPr>
              <w:t>Obiettivi non raggiunti:</w:t>
            </w:r>
          </w:p>
          <w:p w:rsidR="00B04FB2" w:rsidRDefault="00B04FB2">
            <w:pPr>
              <w:rPr>
                <w:b/>
                <w:bCs/>
              </w:rPr>
            </w:pPr>
          </w:p>
          <w:p w:rsidR="00B04FB2" w:rsidRDefault="00B04FB2">
            <w:pPr>
              <w:rPr>
                <w:b/>
                <w:bCs/>
              </w:rPr>
            </w:pPr>
            <w:r>
              <w:rPr>
                <w:b/>
                <w:bCs/>
              </w:rPr>
              <w:t>Cause del mancato raggiungimento:</w:t>
            </w:r>
          </w:p>
          <w:p w:rsidR="00B04FB2" w:rsidRDefault="00B04FB2">
            <w:pPr>
              <w:rPr>
                <w:b/>
                <w:bCs/>
              </w:rPr>
            </w:pPr>
          </w:p>
          <w:p w:rsidR="00B04FB2" w:rsidRDefault="00B04FB2">
            <w:pPr>
              <w:rPr>
                <w:b/>
                <w:bCs/>
              </w:rPr>
            </w:pPr>
            <w:r>
              <w:rPr>
                <w:b/>
                <w:bCs/>
              </w:rPr>
              <w:t>Descrizione metodologia attuazione/conduzione attività:</w:t>
            </w:r>
          </w:p>
          <w:p w:rsidR="00B04FB2" w:rsidRDefault="00B04FB2">
            <w:pPr>
              <w:rPr>
                <w:b/>
                <w:bCs/>
              </w:rPr>
            </w:pPr>
          </w:p>
          <w:p w:rsidR="00B04FB2" w:rsidRDefault="00B04FB2">
            <w:pPr>
              <w:rPr>
                <w:b/>
                <w:bCs/>
              </w:rPr>
            </w:pPr>
            <w:r>
              <w:rPr>
                <w:b/>
                <w:bCs/>
              </w:rPr>
              <w:t>Punti di forza dell’attività:</w:t>
            </w:r>
          </w:p>
          <w:p w:rsidR="00B04FB2" w:rsidRDefault="00B04FB2">
            <w:pPr>
              <w:rPr>
                <w:b/>
                <w:bCs/>
              </w:rPr>
            </w:pPr>
          </w:p>
          <w:p w:rsidR="00B04FB2" w:rsidRDefault="00B04FB2">
            <w:pPr>
              <w:rPr>
                <w:b/>
                <w:bCs/>
              </w:rPr>
            </w:pPr>
            <w:r>
              <w:rPr>
                <w:b/>
                <w:bCs/>
              </w:rPr>
              <w:t>Punti su cui riflettere</w:t>
            </w:r>
          </w:p>
          <w:p w:rsidR="00B04FB2" w:rsidRDefault="00B04FB2">
            <w:pPr>
              <w:jc w:val="both"/>
              <w:rPr>
                <w:b/>
                <w:bCs/>
              </w:rPr>
            </w:pPr>
          </w:p>
        </w:tc>
      </w:tr>
    </w:tbl>
    <w:p w:rsidR="00B04FB2" w:rsidRDefault="00B04FB2">
      <w:pPr>
        <w:rPr>
          <w:b/>
          <w:bCs/>
        </w:rPr>
      </w:pPr>
    </w:p>
    <w:p w:rsidR="00B04FB2" w:rsidRDefault="00B04FB2">
      <w:pPr>
        <w:jc w:val="both"/>
        <w:rPr>
          <w:rFonts w:ascii="Arial Narrow" w:hAnsi="Arial Narrow"/>
          <w:b/>
          <w:u w:val="single"/>
        </w:rPr>
      </w:pPr>
    </w:p>
    <w:tbl>
      <w:tblPr>
        <w:tblW w:w="92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60"/>
        <w:gridCol w:w="1895"/>
        <w:gridCol w:w="2425"/>
        <w:gridCol w:w="947"/>
        <w:gridCol w:w="948"/>
      </w:tblGrid>
      <w:tr w:rsidR="00B04FB2">
        <w:tblPrEx>
          <w:tblCellMar>
            <w:top w:w="0" w:type="dxa"/>
            <w:bottom w:w="0" w:type="dxa"/>
          </w:tblCellMar>
        </w:tblPrEx>
        <w:tc>
          <w:tcPr>
            <w:tcW w:w="9275" w:type="dxa"/>
            <w:gridSpan w:val="5"/>
          </w:tcPr>
          <w:p w:rsidR="00B04FB2" w:rsidRDefault="00B04FB2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u w:val="single"/>
              </w:rPr>
              <w:t>PERSONE COINVOLTE NELLA REALIZZ</w:t>
            </w:r>
            <w:r>
              <w:rPr>
                <w:rFonts w:ascii="Arial Narrow" w:hAnsi="Arial Narrow"/>
                <w:b/>
                <w:u w:val="single"/>
              </w:rPr>
              <w:t>A</w:t>
            </w:r>
            <w:r>
              <w:rPr>
                <w:rFonts w:ascii="Arial Narrow" w:hAnsi="Arial Narrow"/>
                <w:b/>
                <w:u w:val="single"/>
              </w:rPr>
              <w:t>ZIONE</w:t>
            </w:r>
          </w:p>
        </w:tc>
      </w:tr>
      <w:tr w:rsidR="00B04FB2">
        <w:tblPrEx>
          <w:tblCellMar>
            <w:top w:w="0" w:type="dxa"/>
            <w:bottom w:w="0" w:type="dxa"/>
          </w:tblCellMar>
        </w:tblPrEx>
        <w:tc>
          <w:tcPr>
            <w:tcW w:w="3060" w:type="dxa"/>
            <w:vAlign w:val="center"/>
          </w:tcPr>
          <w:p w:rsidR="00B04FB2" w:rsidRDefault="00B04FB2">
            <w:pPr>
              <w:spacing w:line="360" w:lineRule="auto"/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COGNOME E NOME</w:t>
            </w:r>
          </w:p>
        </w:tc>
        <w:tc>
          <w:tcPr>
            <w:tcW w:w="1895" w:type="dxa"/>
          </w:tcPr>
          <w:p w:rsidR="00B04FB2" w:rsidRDefault="00B04FB2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Qualifica</w:t>
            </w:r>
          </w:p>
          <w:p w:rsidR="00B04FB2" w:rsidRDefault="00B04FB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22"/>
              </w:rPr>
              <w:t xml:space="preserve">D.I </w:t>
            </w:r>
            <w:r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docente inte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no</w:t>
            </w:r>
            <w:r>
              <w:rPr>
                <w:b/>
                <w:sz w:val="18"/>
                <w:szCs w:val="18"/>
              </w:rPr>
              <w:t>)</w:t>
            </w:r>
          </w:p>
          <w:p w:rsidR="00B04FB2" w:rsidRDefault="00B04FB2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22"/>
              </w:rPr>
              <w:t>D.E (</w:t>
            </w:r>
            <w:r>
              <w:rPr>
                <w:sz w:val="18"/>
                <w:szCs w:val="18"/>
              </w:rPr>
              <w:t>docente este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no)</w:t>
            </w:r>
          </w:p>
          <w:p w:rsidR="00B04FB2" w:rsidRDefault="00B04FB2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 w:rsidR="00002B94">
              <w:rPr>
                <w:b/>
                <w:sz w:val="22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ATA )</w:t>
            </w:r>
            <w:proofErr w:type="gramEnd"/>
          </w:p>
        </w:tc>
        <w:tc>
          <w:tcPr>
            <w:tcW w:w="2425" w:type="dxa"/>
            <w:vAlign w:val="center"/>
          </w:tcPr>
          <w:p w:rsidR="00B04FB2" w:rsidRDefault="00B04FB2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RUOLO SVOLTO</w:t>
            </w:r>
          </w:p>
        </w:tc>
        <w:tc>
          <w:tcPr>
            <w:tcW w:w="947" w:type="dxa"/>
            <w:vAlign w:val="center"/>
          </w:tcPr>
          <w:p w:rsidR="00B04FB2" w:rsidRDefault="00B04FB2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N° ore </w:t>
            </w:r>
            <w:r>
              <w:rPr>
                <w:b/>
                <w:sz w:val="18"/>
                <w:szCs w:val="18"/>
              </w:rPr>
              <w:t>assegn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te</w:t>
            </w:r>
          </w:p>
        </w:tc>
        <w:tc>
          <w:tcPr>
            <w:tcW w:w="948" w:type="dxa"/>
            <w:vAlign w:val="center"/>
          </w:tcPr>
          <w:p w:rsidR="00B04FB2" w:rsidRDefault="00B04FB2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N° ore</w:t>
            </w:r>
          </w:p>
          <w:p w:rsidR="00B04FB2" w:rsidRDefault="00B04FB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effettu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te </w:t>
            </w:r>
          </w:p>
        </w:tc>
      </w:tr>
      <w:tr w:rsidR="00B04FB2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04FB2" w:rsidRDefault="00B04FB2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95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25" w:type="dxa"/>
          </w:tcPr>
          <w:p w:rsidR="00B04FB2" w:rsidRDefault="00B04FB2">
            <w:pPr>
              <w:spacing w:line="360" w:lineRule="auto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947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04FB2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04FB2" w:rsidRDefault="00B04FB2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95" w:type="dxa"/>
          </w:tcPr>
          <w:p w:rsidR="00B04FB2" w:rsidRDefault="00B04FB2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425" w:type="dxa"/>
          </w:tcPr>
          <w:p w:rsidR="00B04FB2" w:rsidRDefault="00B04FB2">
            <w:pPr>
              <w:spacing w:line="360" w:lineRule="auto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947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04FB2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04FB2" w:rsidRDefault="00B04FB2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95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25" w:type="dxa"/>
          </w:tcPr>
          <w:p w:rsidR="00B04FB2" w:rsidRDefault="00B04FB2">
            <w:pPr>
              <w:spacing w:line="360" w:lineRule="auto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947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04FB2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04FB2" w:rsidRDefault="00B04FB2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95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25" w:type="dxa"/>
          </w:tcPr>
          <w:p w:rsidR="00B04FB2" w:rsidRDefault="00B04FB2">
            <w:pPr>
              <w:spacing w:line="360" w:lineRule="auto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947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04FB2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04FB2" w:rsidRDefault="00B04FB2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95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25" w:type="dxa"/>
          </w:tcPr>
          <w:p w:rsidR="00B04FB2" w:rsidRDefault="00B04FB2">
            <w:pPr>
              <w:spacing w:line="360" w:lineRule="auto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947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04FB2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04FB2" w:rsidRDefault="00B04FB2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95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25" w:type="dxa"/>
          </w:tcPr>
          <w:p w:rsidR="00B04FB2" w:rsidRDefault="00B04FB2">
            <w:pPr>
              <w:spacing w:line="360" w:lineRule="auto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947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04FB2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B04FB2" w:rsidRDefault="00B04FB2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95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25" w:type="dxa"/>
          </w:tcPr>
          <w:p w:rsidR="00B04FB2" w:rsidRDefault="00B04FB2">
            <w:pPr>
              <w:spacing w:line="360" w:lineRule="auto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947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8" w:type="dxa"/>
          </w:tcPr>
          <w:p w:rsidR="00B04FB2" w:rsidRDefault="00B04FB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B04FB2" w:rsidRDefault="00B04FB2">
      <w:pPr>
        <w:rPr>
          <w:b/>
          <w:bCs/>
        </w:rPr>
      </w:pPr>
    </w:p>
    <w:p w:rsidR="00B04FB2" w:rsidRDefault="00B04FB2">
      <w:pPr>
        <w:rPr>
          <w:b/>
          <w:bCs/>
        </w:rPr>
      </w:pPr>
    </w:p>
    <w:p w:rsidR="00B04FB2" w:rsidRDefault="00B04FB2">
      <w:pPr>
        <w:rPr>
          <w:b/>
          <w:bCs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1"/>
        <w:gridCol w:w="1440"/>
        <w:gridCol w:w="1740"/>
      </w:tblGrid>
      <w:tr w:rsidR="00B04FB2">
        <w:tc>
          <w:tcPr>
            <w:tcW w:w="6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04FB2" w:rsidRDefault="00B04FB2">
            <w:pPr>
              <w:rPr>
                <w:b/>
                <w:bCs/>
              </w:rPr>
            </w:pPr>
            <w:r>
              <w:rPr>
                <w:b/>
                <w:bCs/>
              </w:rPr>
              <w:t>Il progetto ha previsto specifiche attività di formazione per i docenti?</w:t>
            </w:r>
          </w:p>
          <w:p w:rsidR="00B04FB2" w:rsidRDefault="00B04F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(Se sì, allegare progetto a parte)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FB2" w:rsidRDefault="00B04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4FB2" w:rsidRDefault="00B04FB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no</w:t>
            </w:r>
            <w:proofErr w:type="gramEnd"/>
          </w:p>
        </w:tc>
      </w:tr>
      <w:tr w:rsidR="00B04FB2">
        <w:tc>
          <w:tcPr>
            <w:tcW w:w="95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FB2" w:rsidRDefault="00B04FB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Il progetto si è avvalso delle seguenti risorse:</w:t>
            </w:r>
          </w:p>
        </w:tc>
      </w:tr>
      <w:tr w:rsidR="00B04FB2">
        <w:tc>
          <w:tcPr>
            <w:tcW w:w="9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B2" w:rsidRDefault="00B04FB2">
            <w:pPr>
              <w:tabs>
                <w:tab w:val="left" w:pos="360"/>
              </w:tabs>
            </w:pPr>
            <w:r>
              <w:rPr>
                <w:b/>
                <w:bCs/>
              </w:rPr>
              <w:t xml:space="preserve">Strutture scolastiche: </w:t>
            </w:r>
          </w:p>
          <w:p w:rsidR="00B04FB2" w:rsidRDefault="00B04FB2">
            <w:pPr>
              <w:tabs>
                <w:tab w:val="left" w:pos="360"/>
              </w:tabs>
            </w:pPr>
          </w:p>
        </w:tc>
      </w:tr>
      <w:tr w:rsidR="00B04FB2">
        <w:tc>
          <w:tcPr>
            <w:tcW w:w="9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B2" w:rsidRDefault="00B04FB2">
            <w:pPr>
              <w:tabs>
                <w:tab w:val="left" w:pos="360"/>
              </w:tabs>
            </w:pPr>
            <w:r>
              <w:rPr>
                <w:b/>
                <w:bCs/>
              </w:rPr>
              <w:t>Strutture esterne:</w:t>
            </w:r>
          </w:p>
          <w:p w:rsidR="00B04FB2" w:rsidRDefault="00B04FB2">
            <w:pPr>
              <w:tabs>
                <w:tab w:val="left" w:pos="360"/>
              </w:tabs>
            </w:pPr>
          </w:p>
        </w:tc>
      </w:tr>
      <w:tr w:rsidR="00B04FB2">
        <w:tc>
          <w:tcPr>
            <w:tcW w:w="9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B2" w:rsidRDefault="00B04FB2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Attrezzature scolastiche:</w:t>
            </w:r>
          </w:p>
        </w:tc>
      </w:tr>
      <w:tr w:rsidR="00B04FB2">
        <w:tc>
          <w:tcPr>
            <w:tcW w:w="7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B2" w:rsidRDefault="00B04FB2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Fotocopie e altro materiale di consumo non inventariabile: </w:t>
            </w:r>
            <w:r>
              <w:rPr>
                <w:i/>
                <w:iCs/>
                <w:sz w:val="20"/>
                <w:szCs w:val="20"/>
              </w:rPr>
              <w:t>(specificare)</w:t>
            </w:r>
          </w:p>
          <w:p w:rsidR="00B04FB2" w:rsidRDefault="00B04FB2">
            <w:pPr>
              <w:tabs>
                <w:tab w:val="left" w:pos="36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per una spesa complessiva pari a €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04FB2" w:rsidRDefault="00B04FB2">
            <w:pPr>
              <w:jc w:val="right"/>
              <w:rPr>
                <w:b/>
                <w:bCs/>
              </w:rPr>
            </w:pPr>
          </w:p>
          <w:p w:rsidR="00B04FB2" w:rsidRDefault="00B04FB2">
            <w:pPr>
              <w:jc w:val="right"/>
              <w:rPr>
                <w:b/>
                <w:bCs/>
              </w:rPr>
            </w:pPr>
          </w:p>
          <w:p w:rsidR="00B04FB2" w:rsidRDefault="00B04FB2">
            <w:pPr>
              <w:jc w:val="right"/>
              <w:rPr>
                <w:b/>
                <w:bCs/>
              </w:rPr>
            </w:pPr>
          </w:p>
        </w:tc>
      </w:tr>
    </w:tbl>
    <w:p w:rsidR="00B04FB2" w:rsidRDefault="00B04FB2">
      <w:pPr>
        <w:rPr>
          <w:b/>
          <w:bCs/>
        </w:rPr>
      </w:pPr>
    </w:p>
    <w:p w:rsidR="00B04FB2" w:rsidRDefault="00B04FB2">
      <w:pPr>
        <w:rPr>
          <w:b/>
          <w:bCs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1"/>
        <w:gridCol w:w="2340"/>
      </w:tblGrid>
      <w:tr w:rsidR="00B04FB2"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FB2" w:rsidRDefault="00B04FB2">
            <w:pPr>
              <w:rPr>
                <w:b/>
                <w:bCs/>
              </w:rPr>
            </w:pPr>
            <w:r>
              <w:rPr>
                <w:b/>
                <w:bCs/>
              </w:rPr>
              <w:t>Si sono utilizzati i seguenti materiali e a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trezzature/</w:t>
            </w:r>
            <w:proofErr w:type="gramStart"/>
            <w:r>
              <w:rPr>
                <w:b/>
                <w:bCs/>
              </w:rPr>
              <w:t xml:space="preserve">servizi:   </w:t>
            </w:r>
            <w:proofErr w:type="gramEnd"/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FB2" w:rsidRDefault="00B04F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Spesa </w:t>
            </w:r>
          </w:p>
        </w:tc>
      </w:tr>
      <w:tr w:rsidR="00B04FB2">
        <w:trPr>
          <w:trHeight w:val="471"/>
        </w:trPr>
        <w:tc>
          <w:tcPr>
            <w:tcW w:w="69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04FB2" w:rsidRDefault="00B04FB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Materiale o attrezzatura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04FB2" w:rsidRDefault="00B04FB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04FB2"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04FB2" w:rsidRDefault="00B04FB2">
            <w:r>
              <w:rPr>
                <w:b/>
                <w:bCs/>
              </w:rPr>
              <w:t>Servizi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04FB2" w:rsidRDefault="00B04FB2">
            <w:pPr>
              <w:rPr>
                <w:b/>
                <w:bCs/>
              </w:rPr>
            </w:pPr>
          </w:p>
        </w:tc>
      </w:tr>
    </w:tbl>
    <w:p w:rsidR="00B04FB2" w:rsidRDefault="00B04FB2">
      <w:pPr>
        <w:rPr>
          <w:b/>
          <w:bCs/>
        </w:rPr>
      </w:pPr>
    </w:p>
    <w:p w:rsidR="00B04FB2" w:rsidRDefault="00B04FB2">
      <w:pPr>
        <w:rPr>
          <w:b/>
          <w:bCs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1"/>
        <w:gridCol w:w="2100"/>
      </w:tblGrid>
      <w:tr w:rsidR="00B04FB2"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FB2" w:rsidRDefault="00B04F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 è utilizzato il noleggio delle </w:t>
            </w:r>
            <w:proofErr w:type="gramStart"/>
            <w:r>
              <w:rPr>
                <w:b/>
                <w:bCs/>
              </w:rPr>
              <w:t>seguenti  a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trezzature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FB2" w:rsidRDefault="00B04F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Spesa </w:t>
            </w:r>
          </w:p>
        </w:tc>
      </w:tr>
      <w:tr w:rsidR="00B04FB2">
        <w:trPr>
          <w:trHeight w:val="471"/>
        </w:trPr>
        <w:tc>
          <w:tcPr>
            <w:tcW w:w="71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04FB2" w:rsidRDefault="00B04FB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Attrezzatura </w:t>
            </w:r>
            <w:r>
              <w:rPr>
                <w:i/>
                <w:iCs/>
                <w:sz w:val="20"/>
                <w:szCs w:val="20"/>
              </w:rPr>
              <w:t>(ove necessario, specificare il numero di pezzi)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04FB2" w:rsidRDefault="00B04FB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B04FB2" w:rsidRDefault="00B04FB2">
      <w:pPr>
        <w:rPr>
          <w:b/>
          <w:bCs/>
        </w:rPr>
      </w:pPr>
    </w:p>
    <w:p w:rsidR="00B04FB2" w:rsidRDefault="00B04FB2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3"/>
        <w:gridCol w:w="4605"/>
      </w:tblGrid>
      <w:tr w:rsidR="00B04FB2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B2" w:rsidRDefault="00B04FB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Modalità e criteri di verifica e valutazione dell'efficienza e dell'efficacia del progetto: </w:t>
            </w:r>
          </w:p>
        </w:tc>
      </w:tr>
      <w:tr w:rsidR="00B04FB2">
        <w:trPr>
          <w:trHeight w:val="123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B2" w:rsidRDefault="00B04FB2" w:rsidP="00B04FB2">
            <w:r>
              <w:rPr>
                <w:b/>
                <w:bCs/>
              </w:rPr>
              <w:t>in itinere</w:t>
            </w:r>
            <w:r>
              <w:t xml:space="preserve">: </w:t>
            </w:r>
          </w:p>
        </w:tc>
      </w:tr>
      <w:tr w:rsidR="00B04FB2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B2" w:rsidRDefault="00B04FB2">
            <w:r>
              <w:rPr>
                <w:b/>
                <w:bCs/>
              </w:rPr>
              <w:t>a consuntivo</w:t>
            </w:r>
            <w:r>
              <w:t xml:space="preserve">: </w:t>
            </w:r>
          </w:p>
          <w:p w:rsidR="00B04FB2" w:rsidRDefault="00B04FB2">
            <w:r>
              <w:t>Relazione finale</w:t>
            </w:r>
          </w:p>
          <w:p w:rsidR="00B04FB2" w:rsidRDefault="00B04FB2">
            <w:r>
              <w:t>Questionario valutazione</w:t>
            </w:r>
          </w:p>
          <w:p w:rsidR="00B04FB2" w:rsidRDefault="00B04FB2">
            <w:r>
              <w:t>Altri strumenti e indicatori</w:t>
            </w:r>
          </w:p>
          <w:p w:rsidR="00B04FB2" w:rsidRDefault="00B04FB2"/>
          <w:p w:rsidR="00B04FB2" w:rsidRDefault="00B04FB2"/>
          <w:p w:rsidR="00B04FB2" w:rsidRDefault="00B04FB2">
            <w:r>
              <w:t xml:space="preserve"> </w:t>
            </w:r>
          </w:p>
        </w:tc>
      </w:tr>
      <w:tr w:rsidR="00B04FB2">
        <w:trPr>
          <w:trHeight w:val="857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4FB2" w:rsidRDefault="00B04FB2">
            <w:pPr>
              <w:spacing w:line="360" w:lineRule="auto"/>
              <w:rPr>
                <w:b/>
                <w:bCs/>
              </w:rPr>
            </w:pPr>
          </w:p>
          <w:p w:rsidR="0090703B" w:rsidRDefault="0090703B">
            <w:pPr>
              <w:spacing w:line="360" w:lineRule="auto"/>
              <w:rPr>
                <w:b/>
                <w:bCs/>
              </w:rPr>
            </w:pPr>
          </w:p>
          <w:p w:rsidR="00B04FB2" w:rsidRDefault="00B04FB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Pordenone,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703B" w:rsidRDefault="0090703B">
            <w:pPr>
              <w:spacing w:line="360" w:lineRule="auto"/>
              <w:jc w:val="center"/>
              <w:rPr>
                <w:b/>
                <w:bCs/>
              </w:rPr>
            </w:pPr>
          </w:p>
          <w:p w:rsidR="00B04FB2" w:rsidRDefault="00B04FB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docente responsabile</w:t>
            </w:r>
          </w:p>
          <w:p w:rsidR="00B04FB2" w:rsidRDefault="00B04FB2">
            <w:pPr>
              <w:spacing w:line="360" w:lineRule="auto"/>
              <w:jc w:val="center"/>
              <w:rPr>
                <w:b/>
                <w:bCs/>
              </w:rPr>
            </w:pPr>
          </w:p>
          <w:p w:rsidR="00B04FB2" w:rsidRDefault="00B04FB2">
            <w:pPr>
              <w:spacing w:line="360" w:lineRule="auto"/>
              <w:rPr>
                <w:b/>
                <w:bCs/>
              </w:rPr>
            </w:pPr>
          </w:p>
        </w:tc>
      </w:tr>
    </w:tbl>
    <w:p w:rsidR="00B04FB2" w:rsidRDefault="00B04FB2">
      <w:pPr>
        <w:rPr>
          <w:b/>
          <w:bCs/>
        </w:rPr>
      </w:pPr>
    </w:p>
    <w:p w:rsidR="00B04FB2" w:rsidRDefault="00B04FB2">
      <w:pPr>
        <w:pStyle w:val="Didascalia"/>
        <w:jc w:val="both"/>
      </w:pPr>
    </w:p>
    <w:p w:rsidR="00B04FB2" w:rsidRDefault="00B04FB2">
      <w:pPr>
        <w:pStyle w:val="Didascalia"/>
        <w:jc w:val="both"/>
      </w:pPr>
    </w:p>
    <w:p w:rsidR="00B04FB2" w:rsidRDefault="00B04FB2" w:rsidP="00B04FB2"/>
    <w:p w:rsidR="00B04FB2" w:rsidRDefault="00B04FB2" w:rsidP="00B04FB2"/>
    <w:p w:rsidR="00B04FB2" w:rsidRPr="00B04FB2" w:rsidRDefault="00B04FB2" w:rsidP="00B04FB2"/>
    <w:p w:rsidR="00B04FB2" w:rsidRDefault="00B04FB2">
      <w:pPr>
        <w:pStyle w:val="Didascalia"/>
        <w:jc w:val="both"/>
      </w:pPr>
      <w:r>
        <w:t>Pordenone, ……………………</w:t>
      </w:r>
      <w:r w:rsidRPr="00B04FB2">
        <w:t xml:space="preserve"> 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B04FB2" w:rsidRDefault="00B04FB2">
      <w:pPr>
        <w:pStyle w:val="Didascalia"/>
      </w:pPr>
      <w:r>
        <w:t xml:space="preserve"> </w:t>
      </w:r>
    </w:p>
    <w:p w:rsidR="00B04FB2" w:rsidRDefault="00B04FB2">
      <w:pPr>
        <w:rPr>
          <w:sz w:val="20"/>
          <w:szCs w:val="20"/>
        </w:rPr>
      </w:pPr>
    </w:p>
    <w:p w:rsidR="00B04FB2" w:rsidRDefault="00B04FB2"/>
    <w:p w:rsidR="00B04FB2" w:rsidRDefault="00B04FB2">
      <w:pPr>
        <w:tabs>
          <w:tab w:val="left" w:pos="5685"/>
        </w:tabs>
      </w:pPr>
    </w:p>
    <w:sectPr w:rsidR="00B04FB2" w:rsidSect="00002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134" w:bottom="1134" w:left="1134" w:header="709" w:footer="1423" w:gutter="0"/>
      <w:paperSrc w:first="15" w:other="15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434" w:rsidRDefault="00056434">
      <w:r>
        <w:separator/>
      </w:r>
    </w:p>
  </w:endnote>
  <w:endnote w:type="continuationSeparator" w:id="0">
    <w:p w:rsidR="00056434" w:rsidRDefault="0005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94" w:rsidRDefault="00002B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94" w:rsidRDefault="00002B94">
    <w:pPr>
      <w:pStyle w:val="Pidipagina"/>
      <w:jc w:val="right"/>
    </w:pPr>
    <w:r>
      <w:t xml:space="preserve">Pag. </w:t>
    </w:r>
    <w:bookmarkStart w:id="0" w:name="_GoBack"/>
    <w:bookmarkEnd w:id="0"/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02B94" w:rsidRDefault="00002B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7"/>
      <w:gridCol w:w="1399"/>
      <w:gridCol w:w="1399"/>
      <w:gridCol w:w="1397"/>
      <w:gridCol w:w="1398"/>
      <w:gridCol w:w="1394"/>
      <w:gridCol w:w="1394"/>
    </w:tblGrid>
    <w:tr w:rsidR="00B04FB2">
      <w:tc>
        <w:tcPr>
          <w:tcW w:w="714" w:type="pct"/>
        </w:tcPr>
        <w:p w:rsidR="00B04FB2" w:rsidRDefault="00B04FB2">
          <w:pPr>
            <w:pStyle w:val="Pidipagina"/>
            <w:rPr>
              <w:sz w:val="20"/>
            </w:rPr>
          </w:pPr>
          <w:r>
            <w:rPr>
              <w:sz w:val="20"/>
            </w:rPr>
            <w:t>○</w:t>
          </w:r>
          <w:r>
            <w:rPr>
              <w:smallCaps/>
              <w:sz w:val="20"/>
            </w:rPr>
            <w:t xml:space="preserve"> Atti</w:t>
          </w:r>
        </w:p>
      </w:tc>
      <w:tc>
        <w:tcPr>
          <w:tcW w:w="715" w:type="pct"/>
        </w:tcPr>
        <w:p w:rsidR="00B04FB2" w:rsidRDefault="00B04FB2">
          <w:pPr>
            <w:pStyle w:val="Pidipagina"/>
            <w:rPr>
              <w:sz w:val="20"/>
            </w:rPr>
          </w:pPr>
          <w:r>
            <w:rPr>
              <w:sz w:val="20"/>
            </w:rPr>
            <w:t>○</w:t>
          </w:r>
          <w:r>
            <w:rPr>
              <w:smallCaps/>
              <w:sz w:val="20"/>
            </w:rPr>
            <w:t xml:space="preserve">Sede </w:t>
          </w:r>
        </w:p>
      </w:tc>
      <w:tc>
        <w:tcPr>
          <w:tcW w:w="715" w:type="pct"/>
        </w:tcPr>
        <w:p w:rsidR="00B04FB2" w:rsidRDefault="00B04FB2">
          <w:pPr>
            <w:pStyle w:val="Pidipagina"/>
            <w:rPr>
              <w:sz w:val="20"/>
              <w:lang w:val="en-GB"/>
            </w:rPr>
          </w:pPr>
          <w:r>
            <w:rPr>
              <w:smallCaps/>
              <w:sz w:val="20"/>
              <w:lang w:val="en-GB"/>
            </w:rPr>
            <w:t>○Rep_B</w:t>
          </w:r>
        </w:p>
      </w:tc>
      <w:tc>
        <w:tcPr>
          <w:tcW w:w="714" w:type="pct"/>
        </w:tcPr>
        <w:p w:rsidR="00B04FB2" w:rsidRDefault="00B04FB2">
          <w:pPr>
            <w:pStyle w:val="Pidipagina"/>
            <w:rPr>
              <w:sz w:val="20"/>
              <w:lang w:val="en-GB"/>
            </w:rPr>
          </w:pPr>
          <w:r>
            <w:rPr>
              <w:smallCaps/>
              <w:sz w:val="20"/>
              <w:lang w:val="en-GB"/>
            </w:rPr>
            <w:t>○Rep_F</w:t>
          </w:r>
        </w:p>
      </w:tc>
      <w:tc>
        <w:tcPr>
          <w:tcW w:w="715" w:type="pct"/>
        </w:tcPr>
        <w:p w:rsidR="00B04FB2" w:rsidRDefault="00B04FB2">
          <w:pPr>
            <w:pStyle w:val="Pidipagina"/>
            <w:rPr>
              <w:sz w:val="20"/>
            </w:rPr>
          </w:pPr>
          <w:r>
            <w:rPr>
              <w:smallCaps/>
              <w:sz w:val="20"/>
            </w:rPr>
            <w:t>○Presidenza</w:t>
          </w:r>
        </w:p>
      </w:tc>
      <w:tc>
        <w:tcPr>
          <w:tcW w:w="713" w:type="pct"/>
        </w:tcPr>
        <w:p w:rsidR="00B04FB2" w:rsidRDefault="00B04FB2">
          <w:pPr>
            <w:pStyle w:val="Pidipagina"/>
            <w:rPr>
              <w:sz w:val="20"/>
            </w:rPr>
          </w:pPr>
          <w:r>
            <w:rPr>
              <w:smallCaps/>
              <w:sz w:val="20"/>
            </w:rPr>
            <w:t>○D.S.G.A.</w:t>
          </w:r>
        </w:p>
      </w:tc>
      <w:tc>
        <w:tcPr>
          <w:tcW w:w="713" w:type="pct"/>
        </w:tcPr>
        <w:p w:rsidR="00B04FB2" w:rsidRDefault="00B04FB2">
          <w:pPr>
            <w:pStyle w:val="Pidipagina"/>
            <w:rPr>
              <w:smallCaps/>
              <w:sz w:val="20"/>
            </w:rPr>
          </w:pPr>
          <w:r>
            <w:rPr>
              <w:smallCaps/>
              <w:sz w:val="20"/>
            </w:rPr>
            <w:t>○ Personale</w:t>
          </w:r>
        </w:p>
      </w:tc>
    </w:tr>
  </w:tbl>
  <w:p w:rsidR="00B04FB2" w:rsidRDefault="00B04F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434" w:rsidRDefault="00056434">
      <w:r>
        <w:separator/>
      </w:r>
    </w:p>
  </w:footnote>
  <w:footnote w:type="continuationSeparator" w:id="0">
    <w:p w:rsidR="00056434" w:rsidRDefault="0005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94" w:rsidRDefault="00002B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94" w:rsidRDefault="00002B9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B2" w:rsidRPr="00002B94" w:rsidRDefault="00002B94" w:rsidP="00002B94">
    <w:pPr>
      <w:pStyle w:val="Intestazione"/>
      <w:jc w:val="center"/>
    </w:pPr>
    <w:r>
      <w:rPr>
        <w:noProof/>
      </w:rPr>
    </w:r>
    <w:r>
      <w:pict w14:anchorId="748547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width:481pt;height:159.8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7C04"/>
    <w:multiLevelType w:val="hybridMultilevel"/>
    <w:tmpl w:val="F6967A2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8D2529"/>
    <w:multiLevelType w:val="multilevel"/>
    <w:tmpl w:val="8482F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0BF051D"/>
    <w:multiLevelType w:val="hybridMultilevel"/>
    <w:tmpl w:val="9470F1A0"/>
    <w:lvl w:ilvl="0" w:tplc="894CAD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D573D"/>
    <w:multiLevelType w:val="hybridMultilevel"/>
    <w:tmpl w:val="EEC6C4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A18B2"/>
    <w:multiLevelType w:val="hybridMultilevel"/>
    <w:tmpl w:val="4D80AD92"/>
    <w:lvl w:ilvl="0" w:tplc="E5B866B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392507C">
      <w:start w:val="1"/>
      <w:numFmt w:val="bullet"/>
      <w:lvlText w:val=""/>
      <w:lvlJc w:val="left"/>
      <w:pPr>
        <w:tabs>
          <w:tab w:val="num" w:pos="1440"/>
        </w:tabs>
        <w:ind w:left="1421" w:hanging="341"/>
      </w:pPr>
      <w:rPr>
        <w:rFonts w:ascii="Wingdings" w:hAnsi="Wingdings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D570B"/>
    <w:multiLevelType w:val="hybridMultilevel"/>
    <w:tmpl w:val="2E8CFDA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F5215"/>
    <w:multiLevelType w:val="singleLevel"/>
    <w:tmpl w:val="764A6ED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7" w15:restartNumberingAfterBreak="0">
    <w:nsid w:val="52E01AC5"/>
    <w:multiLevelType w:val="hybridMultilevel"/>
    <w:tmpl w:val="4D80AD92"/>
    <w:lvl w:ilvl="0" w:tplc="E5B866B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BA2138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4E7AF0"/>
    <w:multiLevelType w:val="hybridMultilevel"/>
    <w:tmpl w:val="4DBECE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38D6F64"/>
    <w:multiLevelType w:val="hybridMultilevel"/>
    <w:tmpl w:val="6680AE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415F3"/>
    <w:multiLevelType w:val="hybridMultilevel"/>
    <w:tmpl w:val="89AE5AD8"/>
    <w:lvl w:ilvl="0" w:tplc="894CAD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C421B"/>
    <w:multiLevelType w:val="hybridMultilevel"/>
    <w:tmpl w:val="130059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49173D"/>
    <w:multiLevelType w:val="hybridMultilevel"/>
    <w:tmpl w:val="2CC28BE0"/>
    <w:lvl w:ilvl="0" w:tplc="79EA94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E5277"/>
    <w:multiLevelType w:val="hybridMultilevel"/>
    <w:tmpl w:val="5D167F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FB2"/>
    <w:rsid w:val="00002B94"/>
    <w:rsid w:val="00056434"/>
    <w:rsid w:val="002A51BC"/>
    <w:rsid w:val="006D6549"/>
    <w:rsid w:val="0090703B"/>
    <w:rsid w:val="00B04FB2"/>
    <w:rsid w:val="00B8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11AC5B2"/>
  <w15:chartTrackingRefBased/>
  <w15:docId w15:val="{0AA14A86-A159-468A-B382-16F18034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sz w:val="16"/>
    </w:rPr>
  </w:style>
  <w:style w:type="paragraph" w:styleId="Titolo2">
    <w:name w:val="heading 2"/>
    <w:basedOn w:val="Normale"/>
    <w:next w:val="Normale"/>
    <w:qFormat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noProof/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ind w:firstLine="708"/>
      <w:outlineLvl w:val="2"/>
    </w:pPr>
    <w:rPr>
      <w:rFonts w:eastAsia="Arial Unicode MS"/>
      <w:b/>
      <w:color w:val="00000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eastAsia="Arial Unicode MS"/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7920"/>
      </w:tabs>
      <w:outlineLvl w:val="4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WW-Collegamentoipertestuale">
    <w:name w:val="WW-Collegamento ipertestuale"/>
    <w:rPr>
      <w:color w:val="0000FF"/>
      <w:sz w:val="24"/>
      <w:u w:val="single"/>
    </w:rPr>
  </w:style>
  <w:style w:type="paragraph" w:styleId="Rientrocorpodeltesto">
    <w:name w:val="Body Text Indent"/>
    <w:basedOn w:val="Normale"/>
    <w:pPr>
      <w:ind w:firstLine="360"/>
    </w:pPr>
  </w:style>
  <w:style w:type="paragraph" w:customStyle="1" w:styleId="Indirizzo">
    <w:name w:val="Indirizzo"/>
    <w:basedOn w:val="Normale"/>
    <w:pPr>
      <w:ind w:left="6120" w:hanging="720"/>
    </w:pPr>
  </w:style>
  <w:style w:type="paragraph" w:customStyle="1" w:styleId="TestoCircolare">
    <w:name w:val="TestoCircolare"/>
    <w:basedOn w:val="Rientrocorpodeltesto"/>
    <w:pPr>
      <w:jc w:val="both"/>
    </w:pPr>
  </w:style>
  <w:style w:type="paragraph" w:customStyle="1" w:styleId="FirmaPreside">
    <w:name w:val="FirmaPreside"/>
    <w:basedOn w:val="Normale"/>
    <w:pPr>
      <w:ind w:left="5400"/>
      <w:jc w:val="center"/>
    </w:p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600"/>
    </w:pPr>
    <w:rPr>
      <w:szCs w:val="2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jc w:val="both"/>
    </w:pPr>
    <w:rPr>
      <w:szCs w:val="20"/>
    </w:rPr>
  </w:style>
  <w:style w:type="paragraph" w:styleId="Corpodeltesto2">
    <w:name w:val="Body Text 2"/>
    <w:basedOn w:val="Normale"/>
    <w:rPr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2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greteria\CIRCOLAR\As08-09\ModelloCircola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ModelloCircolare.dot</Template>
  <TotalTime>6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OGGETTO: Calendario convocazioni Consigli di classe allargati – Maggio  2003</vt:lpstr>
      <vt:lpstr>OGGETTO: Calendario convocazioni Consigli di classe allargati – Maggio  2003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Calendario convocazioni Consigli di classe allargati – Maggio  2003</dc:title>
  <dc:subject/>
  <dc:creator>pidemartino</dc:creator>
  <cp:keywords/>
  <dc:description/>
  <cp:lastModifiedBy>Alberto Astolfi</cp:lastModifiedBy>
  <cp:revision>3</cp:revision>
  <cp:lastPrinted>2013-06-06T11:14:00Z</cp:lastPrinted>
  <dcterms:created xsi:type="dcterms:W3CDTF">2018-10-15T15:27:00Z</dcterms:created>
  <dcterms:modified xsi:type="dcterms:W3CDTF">2018-10-15T15:33:00Z</dcterms:modified>
</cp:coreProperties>
</file>