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BD" w:rsidRPr="00933BF7" w:rsidRDefault="00073BBD" w:rsidP="001460C5">
      <w:pPr>
        <w:ind w:left="-284"/>
      </w:pPr>
    </w:p>
    <w:p w:rsidR="00073BBD" w:rsidRPr="00933BF7" w:rsidRDefault="00073BBD" w:rsidP="001460C5">
      <w:pPr>
        <w:ind w:left="-284"/>
      </w:pPr>
    </w:p>
    <w:p w:rsidR="00073BBD" w:rsidRDefault="00073BBD" w:rsidP="001460C5">
      <w:pPr>
        <w:ind w:left="-284"/>
      </w:pPr>
    </w:p>
    <w:p w:rsidR="00073BBD" w:rsidRDefault="00073BBD" w:rsidP="001460C5">
      <w:pPr>
        <w:ind w:left="-284"/>
      </w:pPr>
    </w:p>
    <w:p w:rsidR="00073BBD" w:rsidRDefault="00073BBD" w:rsidP="001460C5">
      <w:pPr>
        <w:ind w:left="-284"/>
      </w:pPr>
    </w:p>
    <w:p w:rsidR="00073BBD" w:rsidRDefault="00073BBD" w:rsidP="001460C5">
      <w:pPr>
        <w:ind w:left="-284"/>
      </w:pPr>
    </w:p>
    <w:p w:rsidR="00073BBD" w:rsidRDefault="00073BBD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  <w:sz w:val="16"/>
          <w:szCs w:val="16"/>
        </w:rPr>
      </w:pPr>
      <w:r w:rsidRPr="001460C5">
        <w:rPr>
          <w:rFonts w:eastAsia="Times New Roman"/>
          <w:color w:val="E9532D"/>
        </w:rPr>
        <w:t>SCHEDA DI ADESIONE</w:t>
      </w:r>
      <w:r w:rsidRPr="00E7298A">
        <w:rPr>
          <w:rFonts w:eastAsia="Times New Roman"/>
          <w:color w:val="FF330D"/>
        </w:rPr>
        <w:t xml:space="preserve"> </w:t>
      </w:r>
      <w:r>
        <w:rPr>
          <w:rFonts w:eastAsia="Times New Roman"/>
          <w:color w:val="FF330D"/>
        </w:rPr>
        <w:t xml:space="preserve"> </w:t>
      </w:r>
      <w:r>
        <w:rPr>
          <w:rFonts w:eastAsia="Times New Roman"/>
        </w:rPr>
        <w:t xml:space="preserve">da inviare entro il 28 dicembre 2016  a: </w:t>
      </w:r>
      <w:hyperlink r:id="rId6" w:history="1">
        <w:r w:rsidRPr="000C2B21">
          <w:rPr>
            <w:rStyle w:val="Hyperlink"/>
            <w:rFonts w:eastAsia="Times New Roman"/>
          </w:rPr>
          <w:t>costituzione@cidi.it</w:t>
        </w:r>
      </w:hyperlink>
      <w:r>
        <w:rPr>
          <w:rFonts w:eastAsia="Times New Roman"/>
        </w:rPr>
        <w:t xml:space="preserve"> </w:t>
      </w:r>
    </w:p>
    <w:p w:rsidR="00073BBD" w:rsidRPr="00E7298A" w:rsidRDefault="00073BBD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  <w:sz w:val="16"/>
          <w:szCs w:val="16"/>
        </w:rPr>
      </w:pPr>
    </w:p>
    <w:p w:rsidR="00073BBD" w:rsidRDefault="00073BBD" w:rsidP="001460C5">
      <w:pPr>
        <w:tabs>
          <w:tab w:val="left" w:pos="1375"/>
        </w:tabs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073BBD" w:rsidRPr="00E10F0B" w:rsidRDefault="00073BBD" w:rsidP="00E10F0B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 w:rsidRPr="00E10F0B">
        <w:rPr>
          <w:rFonts w:eastAsia="Times New Roman"/>
        </w:rPr>
        <w:t>SCUOL</w:t>
      </w:r>
      <w:r>
        <w:rPr>
          <w:rFonts w:eastAsia="Times New Roman"/>
        </w:rPr>
        <w:t>A</w:t>
      </w:r>
      <w:r w:rsidRPr="00E10F0B">
        <w:rPr>
          <w:rFonts w:eastAsia="Times New Roman"/>
          <w:color w:val="E9532D"/>
        </w:rPr>
        <w:tab/>
      </w:r>
      <w:r w:rsidRPr="00E10F0B">
        <w:rPr>
          <w:rFonts w:eastAsia="Times New Roman"/>
          <w:color w:val="E9532D"/>
        </w:rPr>
        <w:tab/>
      </w:r>
    </w:p>
    <w:p w:rsidR="00073BBD" w:rsidRDefault="00073BBD" w:rsidP="001460C5">
      <w:pPr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073BBD" w:rsidRPr="00E10F0B" w:rsidRDefault="00073BBD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Indirizzo</w:t>
      </w:r>
      <w:r w:rsidRPr="00E10F0B">
        <w:rPr>
          <w:rFonts w:eastAsia="Times New Roman"/>
          <w:color w:val="E9532D"/>
        </w:rPr>
        <w:tab/>
      </w:r>
      <w:r w:rsidRPr="00E10F0B">
        <w:rPr>
          <w:rFonts w:eastAsia="Times New Roman"/>
          <w:color w:val="E9532D"/>
        </w:rPr>
        <w:tab/>
      </w:r>
    </w:p>
    <w:p w:rsidR="00073BBD" w:rsidRPr="00E10F0B" w:rsidRDefault="00073BBD" w:rsidP="001460C5">
      <w:pPr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073BBD" w:rsidRPr="00E10F0B" w:rsidRDefault="00073BBD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Cap e Città</w:t>
      </w:r>
      <w:r w:rsidRPr="00E10F0B">
        <w:rPr>
          <w:rFonts w:eastAsia="Times New Roman"/>
          <w:color w:val="E9532D"/>
        </w:rPr>
        <w:tab/>
      </w:r>
      <w:r w:rsidRPr="00E10F0B">
        <w:rPr>
          <w:rFonts w:eastAsia="Times New Roman"/>
          <w:color w:val="E9532D"/>
        </w:rPr>
        <w:tab/>
      </w:r>
    </w:p>
    <w:p w:rsidR="00073BBD" w:rsidRPr="00E7298A" w:rsidRDefault="00073BBD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073BBD" w:rsidRPr="00E10F0B" w:rsidRDefault="00073BBD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Tel./Fax</w:t>
      </w:r>
      <w:r w:rsidRPr="00E10F0B">
        <w:rPr>
          <w:rFonts w:eastAsia="Times New Roman"/>
          <w:color w:val="E9532D"/>
        </w:rPr>
        <w:tab/>
      </w:r>
      <w:r w:rsidRPr="00E10F0B">
        <w:rPr>
          <w:rFonts w:eastAsia="Times New Roman"/>
          <w:color w:val="E9532D"/>
        </w:rPr>
        <w:tab/>
      </w:r>
    </w:p>
    <w:p w:rsidR="00073BBD" w:rsidRPr="00E7298A" w:rsidRDefault="00073BBD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073BBD" w:rsidRPr="00E10F0B" w:rsidRDefault="00073BBD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e-mail</w:t>
      </w:r>
      <w:r w:rsidRPr="00E10F0B">
        <w:rPr>
          <w:rFonts w:eastAsia="Times New Roman"/>
          <w:color w:val="E9532D"/>
        </w:rPr>
        <w:tab/>
      </w:r>
      <w:r w:rsidRPr="00E10F0B">
        <w:rPr>
          <w:rFonts w:eastAsia="Times New Roman"/>
          <w:color w:val="E9532D"/>
        </w:rPr>
        <w:tab/>
      </w:r>
    </w:p>
    <w:p w:rsidR="00073BBD" w:rsidRPr="00E7298A" w:rsidRDefault="00073BBD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073BBD" w:rsidRPr="00E10F0B" w:rsidRDefault="00073BBD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Classe</w:t>
      </w:r>
      <w:r w:rsidRPr="00E10F0B">
        <w:rPr>
          <w:rFonts w:eastAsia="Times New Roman"/>
          <w:color w:val="E9532D"/>
        </w:rPr>
        <w:tab/>
      </w:r>
      <w:r w:rsidRPr="00E10F0B">
        <w:rPr>
          <w:rFonts w:eastAsia="Times New Roman"/>
          <w:color w:val="E9532D"/>
        </w:rPr>
        <w:tab/>
      </w:r>
    </w:p>
    <w:p w:rsidR="00073BBD" w:rsidRPr="00E7298A" w:rsidRDefault="00073BBD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073BBD" w:rsidRPr="00E10F0B" w:rsidRDefault="00073BBD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REFERENTE</w:t>
      </w:r>
      <w:r w:rsidRPr="00E10F0B">
        <w:rPr>
          <w:rFonts w:eastAsia="Times New Roman"/>
          <w:color w:val="E9532D"/>
        </w:rPr>
        <w:tab/>
      </w:r>
      <w:r w:rsidRPr="00E10F0B">
        <w:rPr>
          <w:rFonts w:eastAsia="Times New Roman"/>
          <w:color w:val="E9532D"/>
        </w:rPr>
        <w:tab/>
      </w:r>
    </w:p>
    <w:p w:rsidR="00073BBD" w:rsidRPr="00E7298A" w:rsidRDefault="00073BBD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073BBD" w:rsidRPr="00E10F0B" w:rsidRDefault="00073BBD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Telefono</w:t>
      </w:r>
      <w:r w:rsidRPr="00E10F0B">
        <w:rPr>
          <w:rFonts w:eastAsia="Times New Roman"/>
          <w:color w:val="E9532D"/>
        </w:rPr>
        <w:tab/>
      </w:r>
      <w:r w:rsidRPr="00E10F0B">
        <w:rPr>
          <w:rFonts w:eastAsia="Times New Roman"/>
          <w:color w:val="E9532D"/>
        </w:rPr>
        <w:tab/>
      </w:r>
    </w:p>
    <w:p w:rsidR="00073BBD" w:rsidRPr="00E7298A" w:rsidRDefault="00073BBD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073BBD" w:rsidRPr="00E10F0B" w:rsidRDefault="00073BBD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e-mail</w:t>
      </w:r>
      <w:r w:rsidRPr="00E10F0B">
        <w:rPr>
          <w:rFonts w:eastAsia="Times New Roman"/>
          <w:color w:val="E9532D"/>
        </w:rPr>
        <w:tab/>
      </w:r>
      <w:r w:rsidRPr="00E10F0B">
        <w:rPr>
          <w:rFonts w:eastAsia="Times New Roman"/>
          <w:color w:val="E9532D"/>
        </w:rPr>
        <w:tab/>
      </w:r>
    </w:p>
    <w:p w:rsidR="00073BBD" w:rsidRPr="00E7298A" w:rsidRDefault="00073BBD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073BBD" w:rsidRPr="00E10F0B" w:rsidRDefault="00073BBD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TEMA PRESCELTO</w:t>
      </w:r>
      <w:r w:rsidRPr="00E10F0B">
        <w:rPr>
          <w:rFonts w:eastAsia="Times New Roman"/>
          <w:color w:val="E9532D"/>
        </w:rPr>
        <w:tab/>
      </w:r>
    </w:p>
    <w:p w:rsidR="00073BBD" w:rsidRPr="00E7298A" w:rsidRDefault="00073BBD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073BBD" w:rsidRDefault="00073BBD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000000"/>
        </w:rPr>
        <w:t xml:space="preserve">Modalità </w:t>
      </w:r>
      <w:r w:rsidRPr="00E7298A">
        <w:rPr>
          <w:rFonts w:eastAsia="Times New Roman"/>
          <w:color w:val="000000"/>
        </w:rPr>
        <w:t>di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</w:rPr>
        <w:t>lavoro</w:t>
      </w:r>
      <w:r w:rsidRPr="00E10F0B">
        <w:rPr>
          <w:rFonts w:eastAsia="Times New Roman"/>
          <w:color w:val="E9532D"/>
        </w:rPr>
        <w:tab/>
      </w:r>
    </w:p>
    <w:p w:rsidR="00073BBD" w:rsidRDefault="00073BBD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073BBD" w:rsidRPr="00E10F0B" w:rsidRDefault="00073BBD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E9532D"/>
        </w:rPr>
        <w:tab/>
      </w:r>
    </w:p>
    <w:p w:rsidR="00073BBD" w:rsidRDefault="00073BBD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073BBD" w:rsidRDefault="00073BBD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000000"/>
        </w:rPr>
        <w:t>Breve descrizione</w:t>
      </w:r>
      <w:r w:rsidRPr="00E10F0B">
        <w:rPr>
          <w:rFonts w:eastAsia="Times New Roman"/>
          <w:color w:val="E9532D"/>
        </w:rPr>
        <w:tab/>
      </w:r>
    </w:p>
    <w:p w:rsidR="00073BBD" w:rsidRDefault="00073BBD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073BBD" w:rsidRDefault="00073BBD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E9532D"/>
        </w:rPr>
        <w:tab/>
      </w:r>
    </w:p>
    <w:p w:rsidR="00073BBD" w:rsidRDefault="00073BBD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073BBD" w:rsidRDefault="00073BBD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E9532D"/>
        </w:rPr>
        <w:tab/>
      </w:r>
    </w:p>
    <w:p w:rsidR="00073BBD" w:rsidRDefault="00073BBD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073BBD" w:rsidRPr="00E10F0B" w:rsidRDefault="00073BBD" w:rsidP="00B742B9">
      <w:pPr>
        <w:tabs>
          <w:tab w:val="left" w:leader="dot" w:pos="3402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DATA</w:t>
      </w:r>
      <w:r w:rsidRPr="00E10F0B">
        <w:rPr>
          <w:rFonts w:eastAsia="Times New Roman"/>
          <w:color w:val="E9532D"/>
        </w:rPr>
        <w:tab/>
      </w:r>
      <w:r w:rsidRPr="00E7298A">
        <w:rPr>
          <w:rFonts w:eastAsia="Times New Roman"/>
          <w:color w:val="000000"/>
        </w:rPr>
        <w:t>FIRMA DEL REFERENTE</w:t>
      </w:r>
      <w:r w:rsidRPr="00E10F0B">
        <w:rPr>
          <w:rFonts w:eastAsia="Times New Roman"/>
          <w:color w:val="E9532D"/>
        </w:rPr>
        <w:tab/>
      </w:r>
    </w:p>
    <w:p w:rsidR="00073BBD" w:rsidRDefault="00073BBD" w:rsidP="001460C5">
      <w:pPr>
        <w:ind w:left="-284"/>
      </w:pPr>
    </w:p>
    <w:p w:rsidR="00073BBD" w:rsidRDefault="00073BBD" w:rsidP="001460C5">
      <w:pPr>
        <w:ind w:left="-284"/>
      </w:pPr>
    </w:p>
    <w:p w:rsidR="00073BBD" w:rsidRDefault="00073BBD" w:rsidP="001460C5">
      <w:pPr>
        <w:ind w:left="-284"/>
      </w:pPr>
    </w:p>
    <w:p w:rsidR="00073BBD" w:rsidRPr="001460C5" w:rsidRDefault="00073BBD" w:rsidP="001460C5">
      <w:pPr>
        <w:autoSpaceDE w:val="0"/>
        <w:autoSpaceDN w:val="0"/>
        <w:adjustRightInd w:val="0"/>
        <w:ind w:left="142"/>
        <w:rPr>
          <w:rFonts w:eastAsia="Times New Roman"/>
          <w:color w:val="E9532D"/>
          <w:sz w:val="16"/>
          <w:szCs w:val="16"/>
        </w:rPr>
      </w:pPr>
      <w:r w:rsidRPr="001460C5">
        <w:rPr>
          <w:color w:val="E9532D"/>
          <w:sz w:val="16"/>
          <w:szCs w:val="16"/>
        </w:rPr>
        <w:t xml:space="preserve">                                          </w:t>
      </w:r>
      <w:r w:rsidRPr="001460C5">
        <w:rPr>
          <w:rFonts w:eastAsia="Times New Roman"/>
          <w:color w:val="E9532D"/>
          <w:sz w:val="16"/>
          <w:szCs w:val="16"/>
        </w:rPr>
        <w:t>COORDINAMENTO                                                                            CONTATTI  E  INFORMAZIONI</w:t>
      </w:r>
    </w:p>
    <w:p w:rsidR="00073BBD" w:rsidRDefault="00073BBD" w:rsidP="001460C5">
      <w:pPr>
        <w:autoSpaceDE w:val="0"/>
        <w:autoSpaceDN w:val="0"/>
        <w:adjustRightInd w:val="0"/>
        <w:ind w:left="14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</w:t>
      </w:r>
      <w:r w:rsidRPr="00E7298A">
        <w:rPr>
          <w:rFonts w:eastAsia="Times New Roman"/>
          <w:color w:val="000000"/>
        </w:rPr>
        <w:t>Daniela de Scisciolo</w:t>
      </w:r>
      <w:r>
        <w:rPr>
          <w:rFonts w:eastAsia="Times New Roman"/>
          <w:color w:val="000000"/>
        </w:rPr>
        <w:t xml:space="preserve">                                          </w:t>
      </w:r>
      <w:r w:rsidRPr="00E7298A">
        <w:rPr>
          <w:rFonts w:eastAsia="Times New Roman"/>
          <w:color w:val="000000"/>
        </w:rPr>
        <w:t>costituzione@cidi.it</w:t>
      </w:r>
      <w:r>
        <w:rPr>
          <w:rFonts w:eastAsia="Times New Roman"/>
          <w:color w:val="000000"/>
        </w:rPr>
        <w:t xml:space="preserve">   </w:t>
      </w:r>
    </w:p>
    <w:p w:rsidR="00073BBD" w:rsidRPr="00E7298A" w:rsidRDefault="00073BBD" w:rsidP="001460C5">
      <w:pPr>
        <w:autoSpaceDE w:val="0"/>
        <w:autoSpaceDN w:val="0"/>
        <w:adjustRightInd w:val="0"/>
        <w:ind w:left="14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</w:t>
      </w:r>
      <w:r w:rsidRPr="00E7298A">
        <w:rPr>
          <w:rFonts w:eastAsia="Times New Roman"/>
          <w:color w:val="000000"/>
        </w:rPr>
        <w:t>referente del progetto</w:t>
      </w:r>
      <w:r>
        <w:rPr>
          <w:rFonts w:eastAsia="Times New Roman"/>
          <w:color w:val="000000"/>
        </w:rPr>
        <w:t xml:space="preserve">,                                       </w:t>
      </w:r>
      <w:r w:rsidRPr="00E7298A">
        <w:rPr>
          <w:rFonts w:eastAsia="Times New Roman"/>
          <w:color w:val="000000"/>
        </w:rPr>
        <w:t>347 6039404</w:t>
      </w:r>
      <w:r>
        <w:rPr>
          <w:rFonts w:eastAsia="Times New Roman"/>
          <w:color w:val="000000"/>
        </w:rPr>
        <w:t xml:space="preserve"> </w:t>
      </w:r>
    </w:p>
    <w:p w:rsidR="00073BBD" w:rsidRPr="00E7298A" w:rsidRDefault="00073BBD" w:rsidP="001460C5">
      <w:pPr>
        <w:autoSpaceDE w:val="0"/>
        <w:autoSpaceDN w:val="0"/>
        <w:adjustRightInd w:val="0"/>
        <w:ind w:left="14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</w:t>
      </w:r>
      <w:r w:rsidRPr="00E7298A">
        <w:rPr>
          <w:rFonts w:eastAsia="Times New Roman"/>
          <w:color w:val="000000"/>
        </w:rPr>
        <w:t>Margherita D’Onofrio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 xml:space="preserve">                                      </w:t>
      </w:r>
      <w:r w:rsidRPr="00E7298A">
        <w:rPr>
          <w:rFonts w:eastAsia="Times New Roman"/>
          <w:color w:val="000000"/>
        </w:rPr>
        <w:t>06 5809374</w:t>
      </w:r>
      <w:r>
        <w:rPr>
          <w:rFonts w:eastAsia="Times New Roman"/>
          <w:color w:val="000000"/>
        </w:rPr>
        <w:t xml:space="preserve"> </w:t>
      </w:r>
    </w:p>
    <w:p w:rsidR="00073BBD" w:rsidRDefault="00073BBD" w:rsidP="001460C5">
      <w:pPr>
        <w:autoSpaceDE w:val="0"/>
        <w:autoSpaceDN w:val="0"/>
        <w:adjustRightInd w:val="0"/>
        <w:ind w:left="14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Carmina Ielpo</w:t>
      </w:r>
    </w:p>
    <w:p w:rsidR="00073BBD" w:rsidRDefault="00073BBD" w:rsidP="0023706C">
      <w:pPr>
        <w:autoSpaceDE w:val="0"/>
        <w:autoSpaceDN w:val="0"/>
        <w:adjustRightInd w:val="0"/>
        <w:ind w:left="15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Angela Maria Petrone                                         </w:t>
      </w:r>
      <w:r w:rsidRPr="002422EA">
        <w:rPr>
          <w:rFonts w:eastAsia="Times New Roman"/>
          <w:color w:val="000000"/>
        </w:rPr>
        <w:t>www.cidi.it</w:t>
      </w:r>
    </w:p>
    <w:p w:rsidR="00073BBD" w:rsidRPr="00933BF7" w:rsidRDefault="00073BBD" w:rsidP="00C116E2">
      <w:pPr>
        <w:ind w:left="142"/>
      </w:pPr>
      <w:r>
        <w:rPr>
          <w:rFonts w:eastAsia="Times New Roman"/>
          <w:color w:val="000000"/>
        </w:rPr>
        <w:t xml:space="preserve">                                                                                                       </w:t>
      </w:r>
      <w:r w:rsidRPr="002422EA">
        <w:rPr>
          <w:rFonts w:eastAsia="Times New Roman"/>
          <w:color w:val="000000"/>
        </w:rPr>
        <w:t xml:space="preserve">                                            </w:t>
      </w:r>
      <w:bookmarkStart w:id="0" w:name="_GoBack"/>
      <w:bookmarkEnd w:id="0"/>
    </w:p>
    <w:sectPr w:rsidR="00073BBD" w:rsidRPr="00933BF7" w:rsidSect="00140F41">
      <w:headerReference w:type="default" r:id="rId7"/>
      <w:footerReference w:type="default" r:id="rId8"/>
      <w:pgSz w:w="11900" w:h="16840"/>
      <w:pgMar w:top="1191" w:right="907" w:bottom="1021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BBD" w:rsidRDefault="00073BBD" w:rsidP="0096369A">
      <w:r>
        <w:separator/>
      </w:r>
    </w:p>
  </w:endnote>
  <w:endnote w:type="continuationSeparator" w:id="0">
    <w:p w:rsidR="00073BBD" w:rsidRDefault="00073BBD" w:rsidP="0096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BD" w:rsidRDefault="00073BB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45.35pt;margin-top:708.2pt;width:73.9pt;height:82.8pt;z-index:251662336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BBD" w:rsidRDefault="00073BBD" w:rsidP="0096369A">
      <w:r>
        <w:separator/>
      </w:r>
    </w:p>
  </w:footnote>
  <w:footnote w:type="continuationSeparator" w:id="0">
    <w:p w:rsidR="00073BBD" w:rsidRDefault="00073BBD" w:rsidP="00963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BD" w:rsidRDefault="00073BBD" w:rsidP="00140F41">
    <w:pPr>
      <w:rPr>
        <w:smallCaps/>
        <w:color w:val="DF532D"/>
        <w:spacing w:val="40"/>
        <w:sz w:val="36"/>
        <w:szCs w:val="36"/>
      </w:rPr>
    </w:pPr>
  </w:p>
  <w:p w:rsidR="00073BBD" w:rsidRPr="00933BF7" w:rsidRDefault="00073BBD" w:rsidP="00140F41">
    <w:pPr>
      <w:ind w:left="2832" w:firstLine="708"/>
      <w:rPr>
        <w:smallCaps/>
        <w:color w:val="DF532D"/>
        <w:spacing w:val="40"/>
        <w:sz w:val="36"/>
        <w:szCs w:val="36"/>
      </w:rPr>
    </w:pPr>
    <w:r w:rsidRPr="00933BF7">
      <w:rPr>
        <w:smallCaps/>
        <w:color w:val="DF532D"/>
        <w:spacing w:val="40"/>
        <w:sz w:val="36"/>
        <w:szCs w:val="36"/>
      </w:rPr>
      <w:t>a scuola di costituzione</w:t>
    </w:r>
  </w:p>
  <w:p w:rsidR="00073BBD" w:rsidRPr="00891D75" w:rsidRDefault="00073BBD" w:rsidP="00140F41">
    <w:pPr>
      <w:ind w:left="2832" w:firstLine="708"/>
      <w:rPr>
        <w:smallCaps/>
        <w:color w:val="DF532D"/>
        <w:spacing w:val="40"/>
      </w:rPr>
    </w:pPr>
    <w:r>
      <w:rPr>
        <w:smallCaps/>
        <w:color w:val="DF532D"/>
        <w:spacing w:val="40"/>
      </w:rPr>
      <w:t>2016 – 2017</w:t>
    </w:r>
  </w:p>
  <w:p w:rsidR="00073BBD" w:rsidRDefault="00073B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style="position:absolute;margin-left:45.35pt;margin-top:59.55pt;width:109.7pt;height:87.6pt;z-index:251660288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69A"/>
    <w:rsid w:val="00004843"/>
    <w:rsid w:val="00033CC5"/>
    <w:rsid w:val="00073BBD"/>
    <w:rsid w:val="000A1505"/>
    <w:rsid w:val="000C0B00"/>
    <w:rsid w:val="000C2B21"/>
    <w:rsid w:val="00140F41"/>
    <w:rsid w:val="001460C5"/>
    <w:rsid w:val="00170B26"/>
    <w:rsid w:val="00194BA4"/>
    <w:rsid w:val="002358C6"/>
    <w:rsid w:val="0023706C"/>
    <w:rsid w:val="002422EA"/>
    <w:rsid w:val="002610A5"/>
    <w:rsid w:val="0029625D"/>
    <w:rsid w:val="002A3662"/>
    <w:rsid w:val="00313769"/>
    <w:rsid w:val="0032192D"/>
    <w:rsid w:val="00334D2B"/>
    <w:rsid w:val="00362104"/>
    <w:rsid w:val="0039491E"/>
    <w:rsid w:val="00421470"/>
    <w:rsid w:val="00442CAB"/>
    <w:rsid w:val="00456760"/>
    <w:rsid w:val="00464236"/>
    <w:rsid w:val="00485106"/>
    <w:rsid w:val="0049079D"/>
    <w:rsid w:val="004C53F5"/>
    <w:rsid w:val="004E1ADD"/>
    <w:rsid w:val="004E1B72"/>
    <w:rsid w:val="00557769"/>
    <w:rsid w:val="005A2F52"/>
    <w:rsid w:val="005D048F"/>
    <w:rsid w:val="005D0711"/>
    <w:rsid w:val="005D3B54"/>
    <w:rsid w:val="005F11B1"/>
    <w:rsid w:val="00632E46"/>
    <w:rsid w:val="006634AD"/>
    <w:rsid w:val="006722E7"/>
    <w:rsid w:val="006B51B8"/>
    <w:rsid w:val="00740143"/>
    <w:rsid w:val="00775A89"/>
    <w:rsid w:val="007C7947"/>
    <w:rsid w:val="007D19B7"/>
    <w:rsid w:val="00810276"/>
    <w:rsid w:val="008106B3"/>
    <w:rsid w:val="00810BC9"/>
    <w:rsid w:val="00817D46"/>
    <w:rsid w:val="008316D9"/>
    <w:rsid w:val="00853BFB"/>
    <w:rsid w:val="00891D75"/>
    <w:rsid w:val="008B11F3"/>
    <w:rsid w:val="008D31A7"/>
    <w:rsid w:val="008E4F39"/>
    <w:rsid w:val="00933BF7"/>
    <w:rsid w:val="0096369A"/>
    <w:rsid w:val="00970A5F"/>
    <w:rsid w:val="009D1A98"/>
    <w:rsid w:val="009F1485"/>
    <w:rsid w:val="009F1DE5"/>
    <w:rsid w:val="009F660A"/>
    <w:rsid w:val="00A1436F"/>
    <w:rsid w:val="00A35CC1"/>
    <w:rsid w:val="00A72D0E"/>
    <w:rsid w:val="00A95E16"/>
    <w:rsid w:val="00B742B9"/>
    <w:rsid w:val="00B80728"/>
    <w:rsid w:val="00B86A36"/>
    <w:rsid w:val="00B921C2"/>
    <w:rsid w:val="00B97524"/>
    <w:rsid w:val="00BD64E5"/>
    <w:rsid w:val="00C01945"/>
    <w:rsid w:val="00C05C38"/>
    <w:rsid w:val="00C116E2"/>
    <w:rsid w:val="00C255B1"/>
    <w:rsid w:val="00C553A4"/>
    <w:rsid w:val="00C62688"/>
    <w:rsid w:val="00CE4632"/>
    <w:rsid w:val="00D628E1"/>
    <w:rsid w:val="00DA2570"/>
    <w:rsid w:val="00DA3195"/>
    <w:rsid w:val="00DD2225"/>
    <w:rsid w:val="00E0557F"/>
    <w:rsid w:val="00E10F0B"/>
    <w:rsid w:val="00E13B74"/>
    <w:rsid w:val="00E1592A"/>
    <w:rsid w:val="00E53BD1"/>
    <w:rsid w:val="00E63071"/>
    <w:rsid w:val="00E7059B"/>
    <w:rsid w:val="00E7298A"/>
    <w:rsid w:val="00F9118D"/>
    <w:rsid w:val="00FE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BC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36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69A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rsid w:val="0096369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369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96369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369A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E729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stituzione@cid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160</Words>
  <Characters>915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SCUOLA DI COSTITUZIONE</dc:title>
  <dc:subject/>
  <dc:creator>a a</dc:creator>
  <cp:keywords/>
  <dc:description/>
  <cp:lastModifiedBy>POSTA</cp:lastModifiedBy>
  <cp:revision>2</cp:revision>
  <dcterms:created xsi:type="dcterms:W3CDTF">2016-12-01T12:11:00Z</dcterms:created>
  <dcterms:modified xsi:type="dcterms:W3CDTF">2016-12-01T12:11:00Z</dcterms:modified>
</cp:coreProperties>
</file>