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67" w:rsidRDefault="000B0467" w:rsidP="001A5F08">
      <w:pPr>
        <w:jc w:val="center"/>
      </w:pPr>
      <w:r w:rsidRPr="000B70CC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alt="Macintosh HD:Users:flavio:Desktop:Flavio 2005:FVG 2016-2017:Udine 5 settembre 2016:fascialoghi.jpg" style="width:422.25pt;height:48.75pt;visibility:visible">
            <v:imagedata r:id="rId7" o:title=""/>
          </v:shape>
        </w:pict>
      </w:r>
    </w:p>
    <w:p w:rsidR="000B0467" w:rsidRDefault="000B0467" w:rsidP="00B63ACB">
      <w:pPr>
        <w:ind w:right="-1"/>
        <w:jc w:val="center"/>
      </w:pPr>
    </w:p>
    <w:p w:rsidR="000B0467" w:rsidRDefault="000B0467" w:rsidP="00B63ACB">
      <w:pPr>
        <w:ind w:right="-1"/>
        <w:jc w:val="center"/>
      </w:pPr>
    </w:p>
    <w:p w:rsidR="000B0467" w:rsidRPr="00F166D9" w:rsidRDefault="000B0467" w:rsidP="00192359">
      <w:pPr>
        <w:jc w:val="center"/>
        <w:rPr>
          <w:b/>
          <w:sz w:val="36"/>
          <w:szCs w:val="36"/>
        </w:rPr>
      </w:pPr>
      <w:r w:rsidRPr="00F166D9">
        <w:rPr>
          <w:b/>
          <w:sz w:val="36"/>
          <w:szCs w:val="36"/>
        </w:rPr>
        <w:t xml:space="preserve">Corso di formazione e ricerca </w:t>
      </w:r>
    </w:p>
    <w:p w:rsidR="000B0467" w:rsidRPr="00CC2A01" w:rsidRDefault="000B0467" w:rsidP="00192359">
      <w:pPr>
        <w:jc w:val="center"/>
      </w:pPr>
      <w:r>
        <w:rPr>
          <w:rFonts w:cs="Palatino-Roman"/>
          <w:bCs/>
        </w:rPr>
        <w:t>per i</w:t>
      </w:r>
      <w:r w:rsidRPr="00CC2A01">
        <w:rPr>
          <w:rFonts w:cs="Palatino-Roman"/>
          <w:bCs/>
        </w:rPr>
        <w:t>l personale docente delle scuole primarie e</w:t>
      </w:r>
      <w:r w:rsidRPr="00CC2A01">
        <w:t xml:space="preserve"> </w:t>
      </w:r>
      <w:r w:rsidRPr="00CC2A01">
        <w:rPr>
          <w:rFonts w:cs="Palatino-Roman"/>
          <w:bCs/>
        </w:rPr>
        <w:t>secondarie</w:t>
      </w:r>
    </w:p>
    <w:p w:rsidR="000B0467" w:rsidRPr="00F166D9" w:rsidRDefault="000B0467" w:rsidP="00192359">
      <w:pPr>
        <w:jc w:val="center"/>
        <w:rPr>
          <w:b/>
          <w:color w:val="FF0000"/>
          <w:sz w:val="36"/>
          <w:szCs w:val="36"/>
        </w:rPr>
      </w:pPr>
      <w:r w:rsidRPr="00F166D9">
        <w:rPr>
          <w:b/>
          <w:color w:val="FF0000"/>
          <w:sz w:val="36"/>
          <w:szCs w:val="36"/>
        </w:rPr>
        <w:t>L’educazione alla pace e alla cittadinanza glocale</w:t>
      </w:r>
    </w:p>
    <w:p w:rsidR="000B0467" w:rsidRDefault="000B0467" w:rsidP="00192359">
      <w:pPr>
        <w:jc w:val="center"/>
      </w:pPr>
      <w:r>
        <w:t>Dalle buone pratiche alle linee guida</w:t>
      </w:r>
    </w:p>
    <w:p w:rsidR="000B0467" w:rsidRPr="00EB1504" w:rsidRDefault="000B0467" w:rsidP="00192359">
      <w:pPr>
        <w:jc w:val="center"/>
        <w:rPr>
          <w:sz w:val="20"/>
          <w:szCs w:val="20"/>
        </w:rPr>
      </w:pPr>
    </w:p>
    <w:p w:rsidR="000B0467" w:rsidRPr="00204180" w:rsidRDefault="000B0467" w:rsidP="00192359">
      <w:pPr>
        <w:jc w:val="center"/>
        <w:rPr>
          <w:b/>
          <w:sz w:val="36"/>
          <w:szCs w:val="36"/>
        </w:rPr>
      </w:pPr>
      <w:r w:rsidRPr="00204180">
        <w:rPr>
          <w:b/>
          <w:sz w:val="36"/>
          <w:szCs w:val="36"/>
        </w:rPr>
        <w:t>10 – 11 febbraio 2017</w:t>
      </w:r>
    </w:p>
    <w:p w:rsidR="000B0467" w:rsidRPr="00CC2A01" w:rsidRDefault="000B0467" w:rsidP="00192359">
      <w:pPr>
        <w:tabs>
          <w:tab w:val="center" w:pos="4536"/>
        </w:tabs>
        <w:ind w:right="-1"/>
        <w:jc w:val="center"/>
      </w:pPr>
      <w:r w:rsidRPr="00CC2A01">
        <w:t>Centro di accoglienza Ernesto Balducci di Zugliano (UD)</w:t>
      </w:r>
    </w:p>
    <w:p w:rsidR="000B0467" w:rsidRDefault="000B0467" w:rsidP="00B63ACB">
      <w:pPr>
        <w:ind w:right="-1"/>
        <w:jc w:val="center"/>
      </w:pPr>
    </w:p>
    <w:p w:rsidR="000B0467" w:rsidRDefault="000B0467" w:rsidP="00BB196C">
      <w:pPr>
        <w:jc w:val="center"/>
      </w:pPr>
    </w:p>
    <w:p w:rsidR="000B0467" w:rsidRPr="0022111D" w:rsidRDefault="000B0467" w:rsidP="0022111D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1701" w:right="1701"/>
        <w:jc w:val="center"/>
        <w:rPr>
          <w:b/>
          <w:caps/>
          <w:sz w:val="36"/>
        </w:rPr>
      </w:pPr>
      <w:r>
        <w:rPr>
          <w:b/>
          <w:caps/>
          <w:sz w:val="36"/>
        </w:rPr>
        <w:t>Scheda d’iscrizione</w:t>
      </w:r>
    </w:p>
    <w:p w:rsidR="000B0467" w:rsidRDefault="000B0467" w:rsidP="00BB196C">
      <w:pPr>
        <w:jc w:val="center"/>
        <w:rPr>
          <w:b/>
          <w:sz w:val="28"/>
        </w:rPr>
      </w:pPr>
    </w:p>
    <w:p w:rsidR="000B0467" w:rsidRDefault="000B0467" w:rsidP="00BB196C">
      <w:pPr>
        <w:jc w:val="center"/>
        <w:rPr>
          <w:b/>
          <w:sz w:val="28"/>
        </w:rPr>
      </w:pPr>
    </w:p>
    <w:p w:rsidR="000B0467" w:rsidRDefault="000B0467" w:rsidP="00BB196C">
      <w:pPr>
        <w:rPr>
          <w:b/>
          <w:sz w:val="28"/>
        </w:rPr>
      </w:pPr>
      <w:r>
        <w:rPr>
          <w:b/>
          <w:sz w:val="28"/>
        </w:rPr>
        <w:t xml:space="preserve">Nome/Cognome </w:t>
      </w:r>
      <w:r w:rsidRPr="00A02A90">
        <w:rPr>
          <w:b/>
          <w:sz w:val="28"/>
        </w:rPr>
        <w:t>_____________________________________________</w:t>
      </w:r>
    </w:p>
    <w:p w:rsidR="000B0467" w:rsidRDefault="000B0467" w:rsidP="00BB196C">
      <w:pPr>
        <w:rPr>
          <w:b/>
          <w:sz w:val="28"/>
        </w:rPr>
      </w:pPr>
    </w:p>
    <w:p w:rsidR="000B0467" w:rsidRPr="00A02A90" w:rsidRDefault="000B0467" w:rsidP="00BB196C">
      <w:pPr>
        <w:rPr>
          <w:b/>
          <w:sz w:val="28"/>
        </w:rPr>
      </w:pPr>
      <w:r>
        <w:rPr>
          <w:b/>
          <w:sz w:val="28"/>
        </w:rPr>
        <w:t xml:space="preserve">Qualifica </w:t>
      </w:r>
      <w:r w:rsidRPr="00A02A90">
        <w:rPr>
          <w:b/>
          <w:sz w:val="28"/>
        </w:rPr>
        <w:t>___________________________________________________</w:t>
      </w:r>
    </w:p>
    <w:p w:rsidR="000B0467" w:rsidRDefault="000B0467" w:rsidP="00BB196C">
      <w:pPr>
        <w:rPr>
          <w:b/>
          <w:sz w:val="28"/>
        </w:rPr>
      </w:pPr>
    </w:p>
    <w:p w:rsidR="000B0467" w:rsidRDefault="000B0467" w:rsidP="00BB196C">
      <w:pPr>
        <w:rPr>
          <w:b/>
          <w:sz w:val="28"/>
        </w:rPr>
      </w:pPr>
      <w:r>
        <w:rPr>
          <w:b/>
          <w:sz w:val="28"/>
        </w:rPr>
        <w:t>Materia di insegnamento _____________________________________</w:t>
      </w:r>
    </w:p>
    <w:p w:rsidR="000B0467" w:rsidRDefault="000B0467" w:rsidP="00BB196C">
      <w:pPr>
        <w:rPr>
          <w:b/>
          <w:sz w:val="28"/>
        </w:rPr>
      </w:pPr>
    </w:p>
    <w:p w:rsidR="000B0467" w:rsidRDefault="000B0467" w:rsidP="00BB196C">
      <w:pPr>
        <w:rPr>
          <w:b/>
          <w:sz w:val="28"/>
        </w:rPr>
      </w:pPr>
      <w:r>
        <w:rPr>
          <w:b/>
          <w:sz w:val="28"/>
        </w:rPr>
        <w:t>Grado</w:t>
      </w:r>
      <w:r w:rsidRPr="00A02A90">
        <w:rPr>
          <w:b/>
          <w:sz w:val="28"/>
        </w:rPr>
        <w:t xml:space="preserve"> ____</w:t>
      </w:r>
      <w:r>
        <w:rPr>
          <w:b/>
          <w:sz w:val="28"/>
        </w:rPr>
        <w:t>__________________________________________________</w:t>
      </w:r>
    </w:p>
    <w:p w:rsidR="000B0467" w:rsidRPr="00613C54" w:rsidRDefault="000B0467" w:rsidP="00BB196C">
      <w:pPr>
        <w:rPr>
          <w:b/>
          <w:sz w:val="28"/>
        </w:rPr>
      </w:pPr>
    </w:p>
    <w:p w:rsidR="000B0467" w:rsidRDefault="000B0467" w:rsidP="00BB196C">
      <w:pPr>
        <w:rPr>
          <w:b/>
          <w:sz w:val="28"/>
        </w:rPr>
      </w:pPr>
      <w:r>
        <w:rPr>
          <w:b/>
          <w:sz w:val="28"/>
        </w:rPr>
        <w:t>Scuola _____</w:t>
      </w:r>
      <w:r w:rsidRPr="00A02A90">
        <w:rPr>
          <w:b/>
          <w:sz w:val="28"/>
        </w:rPr>
        <w:t>____________</w:t>
      </w:r>
      <w:r>
        <w:rPr>
          <w:b/>
          <w:sz w:val="28"/>
        </w:rPr>
        <w:t>___</w:t>
      </w:r>
      <w:r w:rsidRPr="00A02A90">
        <w:rPr>
          <w:b/>
          <w:sz w:val="28"/>
        </w:rPr>
        <w:t>_____</w:t>
      </w:r>
      <w:r>
        <w:rPr>
          <w:b/>
          <w:sz w:val="28"/>
        </w:rPr>
        <w:t>_____________________________</w:t>
      </w:r>
    </w:p>
    <w:p w:rsidR="000B0467" w:rsidRDefault="000B0467" w:rsidP="00BB196C">
      <w:pPr>
        <w:rPr>
          <w:b/>
          <w:sz w:val="28"/>
        </w:rPr>
      </w:pPr>
    </w:p>
    <w:p w:rsidR="000B0467" w:rsidRPr="00A02A90" w:rsidRDefault="000B0467" w:rsidP="00BB196C">
      <w:pPr>
        <w:rPr>
          <w:b/>
          <w:sz w:val="28"/>
        </w:rPr>
      </w:pPr>
      <w:r>
        <w:rPr>
          <w:b/>
          <w:sz w:val="28"/>
        </w:rPr>
        <w:t>Città ______</w:t>
      </w:r>
      <w:r w:rsidRPr="00A02A90">
        <w:rPr>
          <w:b/>
          <w:sz w:val="28"/>
        </w:rPr>
        <w:t>__________________________________________________</w:t>
      </w:r>
    </w:p>
    <w:p w:rsidR="000B0467" w:rsidRDefault="000B0467" w:rsidP="00BB196C">
      <w:pPr>
        <w:rPr>
          <w:b/>
          <w:sz w:val="28"/>
        </w:rPr>
      </w:pPr>
    </w:p>
    <w:p w:rsidR="000B0467" w:rsidRDefault="000B0467" w:rsidP="00BB196C">
      <w:pPr>
        <w:rPr>
          <w:b/>
          <w:sz w:val="28"/>
        </w:rPr>
      </w:pPr>
      <w:r>
        <w:rPr>
          <w:b/>
          <w:sz w:val="28"/>
        </w:rPr>
        <w:t>Tel Scuola __________________________________________________</w:t>
      </w:r>
    </w:p>
    <w:p w:rsidR="000B0467" w:rsidRDefault="000B0467" w:rsidP="00BB196C">
      <w:pPr>
        <w:rPr>
          <w:b/>
          <w:sz w:val="28"/>
        </w:rPr>
      </w:pPr>
    </w:p>
    <w:p w:rsidR="000B0467" w:rsidRDefault="000B0467" w:rsidP="00BB196C">
      <w:pPr>
        <w:rPr>
          <w:b/>
          <w:sz w:val="28"/>
        </w:rPr>
      </w:pPr>
      <w:r>
        <w:rPr>
          <w:b/>
          <w:sz w:val="28"/>
        </w:rPr>
        <w:t>Fax Scuola __________________________________________________</w:t>
      </w:r>
    </w:p>
    <w:p w:rsidR="000B0467" w:rsidRDefault="000B0467" w:rsidP="00BB196C">
      <w:pPr>
        <w:rPr>
          <w:b/>
          <w:sz w:val="28"/>
        </w:rPr>
      </w:pPr>
    </w:p>
    <w:p w:rsidR="000B0467" w:rsidRDefault="000B0467" w:rsidP="00BB196C">
      <w:pPr>
        <w:rPr>
          <w:b/>
          <w:sz w:val="28"/>
        </w:rPr>
      </w:pPr>
      <w:r>
        <w:rPr>
          <w:b/>
          <w:sz w:val="28"/>
        </w:rPr>
        <w:t xml:space="preserve">Cell. personale </w:t>
      </w:r>
      <w:r w:rsidRPr="00A02A90">
        <w:rPr>
          <w:b/>
          <w:sz w:val="28"/>
        </w:rPr>
        <w:t>______________________________________________</w:t>
      </w:r>
    </w:p>
    <w:p w:rsidR="000B0467" w:rsidRDefault="000B0467" w:rsidP="00BB196C">
      <w:pPr>
        <w:rPr>
          <w:b/>
          <w:sz w:val="28"/>
        </w:rPr>
      </w:pPr>
    </w:p>
    <w:p w:rsidR="000B0467" w:rsidRDefault="000B0467" w:rsidP="00BB196C">
      <w:pPr>
        <w:rPr>
          <w:b/>
          <w:sz w:val="28"/>
          <w:u w:val="single"/>
        </w:rPr>
      </w:pPr>
      <w:r>
        <w:rPr>
          <w:b/>
          <w:sz w:val="28"/>
        </w:rPr>
        <w:t>@ Email scuola ______________________________________________</w:t>
      </w:r>
    </w:p>
    <w:p w:rsidR="000B0467" w:rsidRDefault="000B0467" w:rsidP="00BB196C">
      <w:pPr>
        <w:rPr>
          <w:b/>
          <w:sz w:val="28"/>
        </w:rPr>
      </w:pPr>
    </w:p>
    <w:p w:rsidR="000B0467" w:rsidRDefault="000B0467" w:rsidP="007C16F4">
      <w:pPr>
        <w:jc w:val="left"/>
        <w:rPr>
          <w:b/>
          <w:sz w:val="28"/>
        </w:rPr>
      </w:pPr>
      <w:r>
        <w:rPr>
          <w:b/>
          <w:sz w:val="28"/>
        </w:rPr>
        <w:t>@ Email personale ____________</w:t>
      </w:r>
      <w:r w:rsidRPr="00A02A90">
        <w:rPr>
          <w:b/>
          <w:sz w:val="28"/>
        </w:rPr>
        <w:t>_______</w:t>
      </w:r>
      <w:r>
        <w:rPr>
          <w:b/>
          <w:sz w:val="28"/>
        </w:rPr>
        <w:t>________________________</w:t>
      </w:r>
    </w:p>
    <w:p w:rsidR="000B0467" w:rsidRPr="00EB1504" w:rsidRDefault="000B0467" w:rsidP="007C16F4">
      <w:pPr>
        <w:jc w:val="left"/>
        <w:rPr>
          <w:b/>
          <w:sz w:val="44"/>
          <w:szCs w:val="44"/>
        </w:rPr>
      </w:pPr>
    </w:p>
    <w:p w:rsidR="000B0467" w:rsidRPr="00051718" w:rsidRDefault="000B0467" w:rsidP="00B171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  <w:r w:rsidRPr="008805C1">
        <w:rPr>
          <w:i/>
        </w:rPr>
        <w:t xml:space="preserve">              </w:t>
      </w:r>
      <w:r>
        <w:rPr>
          <w:i/>
        </w:rPr>
        <w:t xml:space="preserve">                 </w:t>
      </w:r>
    </w:p>
    <w:p w:rsidR="000B0467" w:rsidRDefault="000B0467" w:rsidP="00B171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  <w:r>
        <w:rPr>
          <w:b/>
        </w:rPr>
        <w:t xml:space="preserve">Per partecipare </w:t>
      </w:r>
      <w:r w:rsidRPr="00051718">
        <w:rPr>
          <w:b/>
        </w:rPr>
        <w:t xml:space="preserve">al Seminario </w:t>
      </w:r>
      <w:r>
        <w:rPr>
          <w:b/>
        </w:rPr>
        <w:t xml:space="preserve">è necessario compilare e </w:t>
      </w:r>
      <w:r w:rsidRPr="00051718">
        <w:rPr>
          <w:b/>
        </w:rPr>
        <w:t>invia</w:t>
      </w:r>
      <w:r>
        <w:rPr>
          <w:b/>
        </w:rPr>
        <w:t>re</w:t>
      </w:r>
      <w:r w:rsidRPr="00051718">
        <w:rPr>
          <w:b/>
        </w:rPr>
        <w:t xml:space="preserve"> la scheda </w:t>
      </w:r>
    </w:p>
    <w:p w:rsidR="000B0467" w:rsidRPr="00593D99" w:rsidRDefault="000B0467" w:rsidP="00B171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  <w:r w:rsidRPr="00EA06AF">
        <w:t>al fax:</w:t>
      </w:r>
      <w:r>
        <w:rPr>
          <w:b/>
        </w:rPr>
        <w:t xml:space="preserve"> 075/5721234</w:t>
      </w:r>
      <w:r w:rsidRPr="00EA06AF">
        <w:rPr>
          <w:b/>
        </w:rPr>
        <w:t xml:space="preserve"> </w:t>
      </w:r>
      <w:r w:rsidRPr="00EA06AF">
        <w:t>o all’indirizzo email:</w:t>
      </w:r>
      <w:r w:rsidRPr="00EA06AF">
        <w:rPr>
          <w:b/>
        </w:rPr>
        <w:t xml:space="preserve"> </w:t>
      </w:r>
      <w:hyperlink r:id="rId8" w:history="1">
        <w:r w:rsidRPr="009E03E1">
          <w:rPr>
            <w:rStyle w:val="Hyperlink"/>
            <w:b/>
          </w:rPr>
          <w:t>info@scuoledipace.it</w:t>
        </w:r>
      </w:hyperlink>
    </w:p>
    <w:p w:rsidR="000B0467" w:rsidRPr="00B171C8" w:rsidRDefault="000B0467" w:rsidP="00B171C8">
      <w:pPr>
        <w:pStyle w:val="Normal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6"/>
        </w:rPr>
      </w:pPr>
      <w:r>
        <w:rPr>
          <w:b/>
          <w:bCs/>
          <w:sz w:val="36"/>
        </w:rPr>
        <w:t>entro sabato 4 febbraio 2017</w:t>
      </w:r>
    </w:p>
    <w:p w:rsidR="000B0467" w:rsidRPr="006422B2" w:rsidRDefault="000B0467" w:rsidP="00303B7A">
      <w:pPr>
        <w:rPr>
          <w:i/>
          <w:sz w:val="36"/>
          <w:szCs w:val="36"/>
        </w:rPr>
      </w:pPr>
    </w:p>
    <w:p w:rsidR="000B0467" w:rsidRPr="00B63ACB" w:rsidRDefault="000B0467" w:rsidP="00B63ACB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28"/>
        <w:rPr>
          <w:sz w:val="16"/>
          <w:szCs w:val="16"/>
        </w:rPr>
      </w:pPr>
      <w:r>
        <w:rPr>
          <w:noProof/>
        </w:rPr>
        <w:pict>
          <v:rect id="Rectangle 2" o:spid="_x0000_s1026" style="position:absolute;left:0;text-align:left;margin-left:306pt;margin-top:17.65pt;width:9pt;height:9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CVRiECAABGBAAADgAAAGRycy9lMm9Eb2MueG1srFNRb9MwEH5H4j9YfqdJSgtb1HSaOoqQBkwM&#10;foDjOImF4zNnt+n49ZydruuAJ0QerLvc+fN3392trg6DYXuFXoOteDHLOVNWQqNtV/FvX7evLjjz&#10;QdhGGLCq4g/K86v1yxer0ZVqDj2YRiEjEOvL0VW8D8GVWeZlrwbhZ+CUpWALOIhALnZZg2Ik9MFk&#10;8zx/k42AjUOQynv6ezMF+Trht62S4XPbehWYqThxC+nEdNbxzNYrUXYoXK/lkYb4BxaD0JYePUHd&#10;iCDYDvUfUIOWCB7aMJMwZNC2WqpUA1VT5L9Vc98Lp1ItJI53J5n8/4OVn/Z3yHRDvePMioFa9IVE&#10;E7Yzis2jPKPzJWXduzuMBXp3C/K7ZxY2PWWpa0QYeyUaIlXE/OzZheh4usrq8SM0hC52AZJShxaH&#10;CEgasENqyMOpIeoQmKSfRbF4nVPbJIWOdnxBlI+XHfrwXsHAolFxJOoJXOxvfZhSH1MSeTC62Wpj&#10;koNdvTHI9oJmY5u+xJ9qPE8zlo0Vv1zOlwn5WcyfQ+Tp+xvEoAMNudFDxS9OSaKMqr2zDdEUZRDa&#10;TDZVZ+xRxqjc1IFwqA+UGOWsoXkgQRGmYablI6MH/MnZSINccf9jJ1BxZj5YasplsVjEyU/OYvl2&#10;Tg6eR+rziLCSoCoeOJvMTZi2ZedQdz29VCQZLFxTI1udRH5ideRNw5radFysuA3nfsp6Wv/1LwAA&#10;AP//AwBQSwMEFAAGAAgAAAAhABVxRDPeAAAACQEAAA8AAABkcnMvZG93bnJldi54bWxMj8FOwzAQ&#10;RO9I/IO1SNyo01iNIGRTIVCROLbphZsTL0kgtqPYaQNfz3Kix9kZzb4ptosdxImm0HuHsF4lIMg1&#10;3vSuRThWu7t7ECFqZ/TgHSF8U4BteX1V6Nz4s9vT6RBbwSUu5Bqhi3HMpQxNR1aHlR/JsffhJ6sj&#10;y6mVZtJnLreDTJMkk1b3jj90eqTnjpqvw2wR6j496p999ZrYh52Kb0v1Ob+/IN7eLE+PICIt8T8M&#10;f/iMDiUz1X52JogBIVunvCUiqI0CwYFMJXyoETZKgSwLebmg/AUAAP//AwBQSwECLQAUAAYACAAA&#10;ACEA5JnDwPsAAADhAQAAEwAAAAAAAAAAAAAAAAAAAAAAW0NvbnRlbnRfVHlwZXNdLnhtbFBLAQIt&#10;ABQABgAIAAAAIQAjsmrh1wAAAJQBAAALAAAAAAAAAAAAAAAAACwBAABfcmVscy8ucmVsc1BLAQIt&#10;ABQABgAIAAAAIQCTgJVGIQIAAEYEAAAOAAAAAAAAAAAAAAAAACwCAABkcnMvZTJvRG9jLnhtbFBL&#10;AQItABQABgAIAAAAIQAVcUQz3gAAAAkBAAAPAAAAAAAAAAAAAAAAAHkEAABkcnMvZG93bnJldi54&#10;bWxQSwUGAAAAAAQABADzAAAAhAUAAAAA&#10;" o:allowincell="f">
            <v:textbox>
              <w:txbxContent>
                <w:p w:rsidR="000B0467" w:rsidRDefault="000B0467" w:rsidP="00613C54">
                  <w:pPr>
                    <w:jc w:val="center"/>
                  </w:pPr>
                  <w:r>
                    <w:t xml:space="preserve">  </w:t>
                  </w:r>
                </w:p>
              </w:txbxContent>
            </v:textbox>
          </v:rect>
        </w:pict>
      </w:r>
      <w:r w:rsidRPr="00613C54">
        <w:rPr>
          <w:rFonts w:cs="ArialMT"/>
          <w:color w:val="666666"/>
          <w:sz w:val="16"/>
          <w:szCs w:val="16"/>
        </w:rPr>
        <w:t xml:space="preserve">In qualsiasi momento potrò accedere liberamente ai dati da me forniti per aggiornarli, modificarli, integrarli o semplicemente opporsi al loro utilizzo inviando una email a </w:t>
      </w:r>
      <w:hyperlink r:id="rId9" w:history="1">
        <w:r w:rsidRPr="00613C54">
          <w:rPr>
            <w:rFonts w:cs="ArialMT"/>
            <w:color w:val="0000FF"/>
            <w:sz w:val="16"/>
            <w:szCs w:val="16"/>
            <w:u w:val="single" w:color="0000FF"/>
          </w:rPr>
          <w:t>info@scuoledipace.it</w:t>
        </w:r>
      </w:hyperlink>
      <w:r w:rsidRPr="00613C54">
        <w:rPr>
          <w:rFonts w:cs="ArialMT"/>
          <w:color w:val="666666"/>
          <w:sz w:val="16"/>
          <w:szCs w:val="16"/>
        </w:rPr>
        <w:t>.. Autorizzo a fare uso dei dati personali da me forniti ai se</w:t>
      </w:r>
      <w:bookmarkStart w:id="0" w:name="_GoBack"/>
      <w:bookmarkEnd w:id="0"/>
      <w:r w:rsidRPr="00613C54">
        <w:rPr>
          <w:rFonts w:cs="ArialMT"/>
          <w:color w:val="666666"/>
          <w:sz w:val="16"/>
          <w:szCs w:val="16"/>
        </w:rPr>
        <w:t>nsi della Legge sulla Privacy (art. 7D.lgs, n. 196/2003) (</w:t>
      </w:r>
      <w:r w:rsidRPr="00613C54">
        <w:rPr>
          <w:rFonts w:cs="Arial-BoldMT"/>
          <w:b/>
          <w:bCs/>
          <w:color w:val="666666"/>
          <w:sz w:val="16"/>
          <w:szCs w:val="16"/>
        </w:rPr>
        <w:t>BARRARE LA CASELLA</w:t>
      </w:r>
      <w:r w:rsidRPr="00613C54">
        <w:rPr>
          <w:rFonts w:cs="ArialMT"/>
          <w:color w:val="666666"/>
          <w:sz w:val="16"/>
          <w:szCs w:val="16"/>
        </w:rPr>
        <w:t>)</w:t>
      </w:r>
    </w:p>
    <w:sectPr w:rsidR="000B0467" w:rsidRPr="00B63ACB" w:rsidSect="00970ECC">
      <w:footerReference w:type="even" r:id="rId10"/>
      <w:footerReference w:type="default" r:id="rId11"/>
      <w:pgSz w:w="11900" w:h="16840"/>
      <w:pgMar w:top="1134" w:right="1531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467" w:rsidRDefault="000B0467" w:rsidP="008B1E0F">
      <w:r>
        <w:separator/>
      </w:r>
    </w:p>
  </w:endnote>
  <w:endnote w:type="continuationSeparator" w:id="0">
    <w:p w:rsidR="000B0467" w:rsidRDefault="000B0467" w:rsidP="008B1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">
    <w:altName w:val="Times New Roman"/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Palatin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67" w:rsidRDefault="000B0467" w:rsidP="00BB2784">
    <w:pPr>
      <w:pStyle w:val="Pidi"/>
      <w:framePr w:wrap="around" w:vAnchor="text" w:hAnchor="margin" w:xAlign="center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:rsidR="000B0467" w:rsidRDefault="000B0467">
    <w:pPr>
      <w:pStyle w:val="Pid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67" w:rsidRDefault="000B0467" w:rsidP="00BB2784">
    <w:pPr>
      <w:pStyle w:val="Pidi"/>
      <w:framePr w:wrap="around" w:vAnchor="text" w:hAnchor="margin" w:xAlign="center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separate"/>
    </w:r>
    <w:r>
      <w:rPr>
        <w:rStyle w:val="Numeropagi"/>
        <w:noProof/>
      </w:rPr>
      <w:t>2</w:t>
    </w:r>
    <w:r>
      <w:rPr>
        <w:rStyle w:val="Numeropagi"/>
      </w:rPr>
      <w:fldChar w:fldCharType="end"/>
    </w:r>
  </w:p>
  <w:p w:rsidR="000B0467" w:rsidRDefault="000B0467">
    <w:pPr>
      <w:pStyle w:val="Pid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467" w:rsidRDefault="000B0467" w:rsidP="008B1E0F">
      <w:r>
        <w:separator/>
      </w:r>
    </w:p>
  </w:footnote>
  <w:footnote w:type="continuationSeparator" w:id="0">
    <w:p w:rsidR="000B0467" w:rsidRDefault="000B0467" w:rsidP="008B1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4A3CD9"/>
    <w:multiLevelType w:val="hybridMultilevel"/>
    <w:tmpl w:val="31841D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783A2A"/>
    <w:multiLevelType w:val="hybridMultilevel"/>
    <w:tmpl w:val="51F6B1A0"/>
    <w:lvl w:ilvl="0" w:tplc="62F23CFE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326BA5"/>
    <w:multiLevelType w:val="hybridMultilevel"/>
    <w:tmpl w:val="BB16E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A0A0F"/>
    <w:multiLevelType w:val="hybridMultilevel"/>
    <w:tmpl w:val="1114AC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8C44BA"/>
    <w:multiLevelType w:val="hybridMultilevel"/>
    <w:tmpl w:val="B6E4C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39056D"/>
    <w:multiLevelType w:val="hybridMultilevel"/>
    <w:tmpl w:val="3A40F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77573"/>
    <w:multiLevelType w:val="hybridMultilevel"/>
    <w:tmpl w:val="02D85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9AB"/>
    <w:rsid w:val="00000987"/>
    <w:rsid w:val="00001383"/>
    <w:rsid w:val="00015F33"/>
    <w:rsid w:val="00024DFF"/>
    <w:rsid w:val="000270F3"/>
    <w:rsid w:val="00051718"/>
    <w:rsid w:val="0005244B"/>
    <w:rsid w:val="0008274F"/>
    <w:rsid w:val="00095103"/>
    <w:rsid w:val="000A6B1D"/>
    <w:rsid w:val="000B0467"/>
    <w:rsid w:val="000B70CC"/>
    <w:rsid w:val="000D5045"/>
    <w:rsid w:val="000D7B80"/>
    <w:rsid w:val="00104775"/>
    <w:rsid w:val="00130FF9"/>
    <w:rsid w:val="0013409B"/>
    <w:rsid w:val="00145F09"/>
    <w:rsid w:val="00152947"/>
    <w:rsid w:val="001554C9"/>
    <w:rsid w:val="00161E4E"/>
    <w:rsid w:val="0017532C"/>
    <w:rsid w:val="00182091"/>
    <w:rsid w:val="001839B1"/>
    <w:rsid w:val="00191618"/>
    <w:rsid w:val="001921CD"/>
    <w:rsid w:val="00192359"/>
    <w:rsid w:val="001A5F08"/>
    <w:rsid w:val="001B4323"/>
    <w:rsid w:val="001C413B"/>
    <w:rsid w:val="001D11E2"/>
    <w:rsid w:val="001D5CC6"/>
    <w:rsid w:val="001E5470"/>
    <w:rsid w:val="001F6936"/>
    <w:rsid w:val="00204180"/>
    <w:rsid w:val="00217F10"/>
    <w:rsid w:val="0022043D"/>
    <w:rsid w:val="0022111D"/>
    <w:rsid w:val="002334CB"/>
    <w:rsid w:val="00262379"/>
    <w:rsid w:val="00266602"/>
    <w:rsid w:val="00266FE5"/>
    <w:rsid w:val="002736D5"/>
    <w:rsid w:val="00274AE6"/>
    <w:rsid w:val="002760D0"/>
    <w:rsid w:val="002A0D73"/>
    <w:rsid w:val="002B0D9C"/>
    <w:rsid w:val="002B402D"/>
    <w:rsid w:val="002C3BFB"/>
    <w:rsid w:val="002C4F41"/>
    <w:rsid w:val="00302B91"/>
    <w:rsid w:val="00303B7A"/>
    <w:rsid w:val="00304308"/>
    <w:rsid w:val="0032472F"/>
    <w:rsid w:val="00326D4D"/>
    <w:rsid w:val="003276E0"/>
    <w:rsid w:val="00330A90"/>
    <w:rsid w:val="00333270"/>
    <w:rsid w:val="00352E76"/>
    <w:rsid w:val="00371D14"/>
    <w:rsid w:val="003A3B0D"/>
    <w:rsid w:val="003B533B"/>
    <w:rsid w:val="003C044F"/>
    <w:rsid w:val="003D2F16"/>
    <w:rsid w:val="004026B8"/>
    <w:rsid w:val="00415100"/>
    <w:rsid w:val="004156E3"/>
    <w:rsid w:val="004563C9"/>
    <w:rsid w:val="00473D87"/>
    <w:rsid w:val="004826A2"/>
    <w:rsid w:val="00495990"/>
    <w:rsid w:val="004C251E"/>
    <w:rsid w:val="004F53CD"/>
    <w:rsid w:val="00500EDA"/>
    <w:rsid w:val="00501A30"/>
    <w:rsid w:val="00536955"/>
    <w:rsid w:val="0056327E"/>
    <w:rsid w:val="005926D8"/>
    <w:rsid w:val="00593D99"/>
    <w:rsid w:val="005A56A1"/>
    <w:rsid w:val="005A5CC1"/>
    <w:rsid w:val="00604898"/>
    <w:rsid w:val="00613C54"/>
    <w:rsid w:val="00625F3A"/>
    <w:rsid w:val="006321F9"/>
    <w:rsid w:val="006322EA"/>
    <w:rsid w:val="006422B2"/>
    <w:rsid w:val="00654B90"/>
    <w:rsid w:val="006855AF"/>
    <w:rsid w:val="006945DE"/>
    <w:rsid w:val="006A660B"/>
    <w:rsid w:val="006B0FE8"/>
    <w:rsid w:val="006B718E"/>
    <w:rsid w:val="006C7C72"/>
    <w:rsid w:val="006E1AC2"/>
    <w:rsid w:val="006E536D"/>
    <w:rsid w:val="006E7B6D"/>
    <w:rsid w:val="0070298F"/>
    <w:rsid w:val="00714EA0"/>
    <w:rsid w:val="00775367"/>
    <w:rsid w:val="00776FCB"/>
    <w:rsid w:val="00787746"/>
    <w:rsid w:val="007A7F2C"/>
    <w:rsid w:val="007C16F4"/>
    <w:rsid w:val="007D7196"/>
    <w:rsid w:val="007E4333"/>
    <w:rsid w:val="007F1689"/>
    <w:rsid w:val="007F23DE"/>
    <w:rsid w:val="00803E47"/>
    <w:rsid w:val="0081568D"/>
    <w:rsid w:val="008353E1"/>
    <w:rsid w:val="00844835"/>
    <w:rsid w:val="00847770"/>
    <w:rsid w:val="00850AF6"/>
    <w:rsid w:val="008676C9"/>
    <w:rsid w:val="008805C1"/>
    <w:rsid w:val="00882FAE"/>
    <w:rsid w:val="00891581"/>
    <w:rsid w:val="00897E2F"/>
    <w:rsid w:val="008A75AA"/>
    <w:rsid w:val="008B1E0F"/>
    <w:rsid w:val="008B5518"/>
    <w:rsid w:val="008C135F"/>
    <w:rsid w:val="009103FA"/>
    <w:rsid w:val="00946042"/>
    <w:rsid w:val="00952343"/>
    <w:rsid w:val="00962A8D"/>
    <w:rsid w:val="0096342D"/>
    <w:rsid w:val="00970BB7"/>
    <w:rsid w:val="00970ECC"/>
    <w:rsid w:val="009913F3"/>
    <w:rsid w:val="009C6FEF"/>
    <w:rsid w:val="009D60BE"/>
    <w:rsid w:val="009E03E1"/>
    <w:rsid w:val="00A02991"/>
    <w:rsid w:val="00A02A90"/>
    <w:rsid w:val="00A065AA"/>
    <w:rsid w:val="00A70209"/>
    <w:rsid w:val="00A73625"/>
    <w:rsid w:val="00A75E1C"/>
    <w:rsid w:val="00A8180F"/>
    <w:rsid w:val="00A973F7"/>
    <w:rsid w:val="00AA2135"/>
    <w:rsid w:val="00AB7F77"/>
    <w:rsid w:val="00AC4034"/>
    <w:rsid w:val="00AE16FB"/>
    <w:rsid w:val="00AE5CC1"/>
    <w:rsid w:val="00AF6781"/>
    <w:rsid w:val="00B03DE6"/>
    <w:rsid w:val="00B1686D"/>
    <w:rsid w:val="00B171C8"/>
    <w:rsid w:val="00B210D1"/>
    <w:rsid w:val="00B2550B"/>
    <w:rsid w:val="00B45227"/>
    <w:rsid w:val="00B60954"/>
    <w:rsid w:val="00B634B4"/>
    <w:rsid w:val="00B63ACB"/>
    <w:rsid w:val="00B642C2"/>
    <w:rsid w:val="00B8371D"/>
    <w:rsid w:val="00BB0128"/>
    <w:rsid w:val="00BB196C"/>
    <w:rsid w:val="00BB2784"/>
    <w:rsid w:val="00BD2944"/>
    <w:rsid w:val="00BF15DC"/>
    <w:rsid w:val="00C1579C"/>
    <w:rsid w:val="00C209A3"/>
    <w:rsid w:val="00C23446"/>
    <w:rsid w:val="00C43D5C"/>
    <w:rsid w:val="00C455C3"/>
    <w:rsid w:val="00C74C0B"/>
    <w:rsid w:val="00C87955"/>
    <w:rsid w:val="00CA3EAB"/>
    <w:rsid w:val="00CC2A01"/>
    <w:rsid w:val="00CC56A3"/>
    <w:rsid w:val="00CD00E0"/>
    <w:rsid w:val="00CE1C1A"/>
    <w:rsid w:val="00D05CDB"/>
    <w:rsid w:val="00D30D4E"/>
    <w:rsid w:val="00D47A5F"/>
    <w:rsid w:val="00D6148E"/>
    <w:rsid w:val="00D66364"/>
    <w:rsid w:val="00D702FA"/>
    <w:rsid w:val="00D83D2B"/>
    <w:rsid w:val="00DA5BCF"/>
    <w:rsid w:val="00DE547C"/>
    <w:rsid w:val="00DF44D5"/>
    <w:rsid w:val="00E02968"/>
    <w:rsid w:val="00E12B83"/>
    <w:rsid w:val="00E170F9"/>
    <w:rsid w:val="00E24B74"/>
    <w:rsid w:val="00E50CDA"/>
    <w:rsid w:val="00E53826"/>
    <w:rsid w:val="00E62F9B"/>
    <w:rsid w:val="00E65CEC"/>
    <w:rsid w:val="00E7160C"/>
    <w:rsid w:val="00E809AB"/>
    <w:rsid w:val="00EA06AF"/>
    <w:rsid w:val="00EB1504"/>
    <w:rsid w:val="00EB4A36"/>
    <w:rsid w:val="00EB60FC"/>
    <w:rsid w:val="00F017AD"/>
    <w:rsid w:val="00F07172"/>
    <w:rsid w:val="00F12876"/>
    <w:rsid w:val="00F166D9"/>
    <w:rsid w:val="00F34179"/>
    <w:rsid w:val="00F55CE3"/>
    <w:rsid w:val="00F61308"/>
    <w:rsid w:val="00FB6CBD"/>
    <w:rsid w:val="00FD3384"/>
    <w:rsid w:val="00FD3600"/>
    <w:rsid w:val="00FF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AB"/>
    <w:pPr>
      <w:jc w:val="both"/>
    </w:pPr>
    <w:rPr>
      <w:rFonts w:ascii="Palatino" w:hAnsi="Palatin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0209"/>
    <w:pPr>
      <w:keepNext/>
      <w:keepLines/>
      <w:spacing w:before="480"/>
      <w:outlineLvl w:val="0"/>
    </w:pPr>
    <w:rPr>
      <w:rFonts w:eastAsia="MS Gothic"/>
      <w:b/>
      <w:bCs/>
      <w:color w:val="345A8A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0209"/>
    <w:pPr>
      <w:keepNext/>
      <w:keepLines/>
      <w:spacing w:before="200"/>
      <w:outlineLvl w:val="1"/>
    </w:pPr>
    <w:rPr>
      <w:rFonts w:eastAsia="MS Gothic"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Caratterepredefinito"/>
    <w:link w:val="Heading1"/>
    <w:uiPriority w:val="99"/>
    <w:locked/>
    <w:rsid w:val="00A70209"/>
    <w:rPr>
      <w:rFonts w:ascii="Palatino" w:eastAsia="MS Gothic" w:hAnsi="Palatino" w:cs="Times New Roman"/>
      <w:b/>
      <w:bCs/>
      <w:color w:val="345A8A"/>
      <w:sz w:val="32"/>
    </w:rPr>
  </w:style>
  <w:style w:type="character" w:customStyle="1" w:styleId="Heading2Char">
    <w:name w:val="Heading 2 Char"/>
    <w:basedOn w:val="Caratterepredefinito"/>
    <w:link w:val="Heading2"/>
    <w:uiPriority w:val="99"/>
    <w:locked/>
    <w:rsid w:val="00A70209"/>
    <w:rPr>
      <w:rFonts w:ascii="Palatino" w:eastAsia="MS Gothic" w:hAnsi="Palatino" w:cs="Times New Roman"/>
      <w:bCs/>
    </w:rPr>
  </w:style>
  <w:style w:type="character" w:customStyle="1" w:styleId="Caratterepredefinito">
    <w:name w:val="Carattere predefinito"/>
    <w:uiPriority w:val="99"/>
    <w:semiHidden/>
    <w:rsid w:val="00326D4D"/>
  </w:style>
  <w:style w:type="table" w:customStyle="1" w:styleId="Tabellanorm">
    <w:name w:val="Tabella norm"/>
    <w:uiPriority w:val="99"/>
    <w:semiHidden/>
    <w:rsid w:val="00326D4D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umett">
    <w:name w:val="Testo fumett"/>
    <w:basedOn w:val="Normal"/>
    <w:uiPriority w:val="99"/>
    <w:semiHidden/>
    <w:rsid w:val="00AE5C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Caratterepredefinito"/>
    <w:uiPriority w:val="99"/>
    <w:semiHidden/>
    <w:rsid w:val="00AE5CC1"/>
    <w:rPr>
      <w:rFonts w:ascii="Lucida Grande" w:hAnsi="Lucida Grande" w:cs="Lucida Grande"/>
      <w:sz w:val="18"/>
      <w:lang w:val="en-US" w:eastAsia="en-US"/>
    </w:rPr>
  </w:style>
  <w:style w:type="paragraph" w:styleId="ListParagraph">
    <w:name w:val="List Paragraph"/>
    <w:basedOn w:val="Normal"/>
    <w:uiPriority w:val="99"/>
    <w:qFormat/>
    <w:rsid w:val="006B0FE8"/>
    <w:pPr>
      <w:ind w:left="720"/>
      <w:contextualSpacing/>
    </w:pPr>
  </w:style>
  <w:style w:type="paragraph" w:customStyle="1" w:styleId="Normal1">
    <w:name w:val="Normal1"/>
    <w:uiPriority w:val="99"/>
    <w:rsid w:val="00962A8D"/>
    <w:pPr>
      <w:jc w:val="both"/>
    </w:pPr>
    <w:rPr>
      <w:rFonts w:ascii="Palatino" w:hAnsi="Palatino" w:cs="Palatino"/>
      <w:sz w:val="24"/>
      <w:szCs w:val="24"/>
    </w:rPr>
  </w:style>
  <w:style w:type="character" w:customStyle="1" w:styleId="Collegame">
    <w:name w:val="Collegame"/>
    <w:uiPriority w:val="99"/>
    <w:rsid w:val="00962A8D"/>
    <w:rPr>
      <w:color w:val="0000FF"/>
      <w:u w:val="single"/>
    </w:rPr>
  </w:style>
  <w:style w:type="paragraph" w:customStyle="1" w:styleId="Pidi">
    <w:name w:val="Piè di"/>
    <w:basedOn w:val="Normal"/>
    <w:uiPriority w:val="99"/>
    <w:rsid w:val="008B1E0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Caratterepredefinito"/>
    <w:uiPriority w:val="99"/>
    <w:rsid w:val="008B1E0F"/>
    <w:rPr>
      <w:rFonts w:ascii="Palatino" w:hAnsi="Palatino" w:cs="Times New Roman"/>
      <w:lang w:eastAsia="en-US"/>
    </w:rPr>
  </w:style>
  <w:style w:type="character" w:customStyle="1" w:styleId="Numeropagi">
    <w:name w:val="Numero pagi"/>
    <w:basedOn w:val="Caratterepredefinito"/>
    <w:uiPriority w:val="99"/>
    <w:semiHidden/>
    <w:rsid w:val="008B1E0F"/>
    <w:rPr>
      <w:rFonts w:cs="Times New Roman"/>
    </w:rPr>
  </w:style>
  <w:style w:type="paragraph" w:customStyle="1" w:styleId="Normale1">
    <w:name w:val="Normale1"/>
    <w:uiPriority w:val="99"/>
    <w:rsid w:val="00BB196C"/>
    <w:pPr>
      <w:autoSpaceDE w:val="0"/>
      <w:autoSpaceDN w:val="0"/>
      <w:jc w:val="both"/>
    </w:pPr>
    <w:rPr>
      <w:rFonts w:ascii="Palatino" w:hAnsi="Palatino" w:cs="Palatino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sid w:val="007D7196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D719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A75AA"/>
    <w:rPr>
      <w:rFonts w:cs="Times New Roman"/>
      <w:color w:val="0000FF"/>
      <w:u w:val="single"/>
    </w:rPr>
  </w:style>
  <w:style w:type="character" w:customStyle="1" w:styleId="highlight">
    <w:name w:val="highlight"/>
    <w:basedOn w:val="DefaultParagraphFont"/>
    <w:uiPriority w:val="99"/>
    <w:rsid w:val="0022111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5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uoledipac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scuoledipac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238</Words>
  <Characters>1359</Characters>
  <Application>Microsoft Office Outlook</Application>
  <DocSecurity>0</DocSecurity>
  <Lines>0</Lines>
  <Paragraphs>0</Paragraphs>
  <ScaleCrop>false</ScaleCrop>
  <Company>Enti Locali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Flavio Lotti</dc:creator>
  <cp:keywords/>
  <dc:description/>
  <cp:lastModifiedBy>POSTA</cp:lastModifiedBy>
  <cp:revision>2</cp:revision>
  <dcterms:created xsi:type="dcterms:W3CDTF">2017-02-02T11:43:00Z</dcterms:created>
  <dcterms:modified xsi:type="dcterms:W3CDTF">2017-02-02T11:43:00Z</dcterms:modified>
</cp:coreProperties>
</file>