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88" w:rsidRDefault="00857788" w:rsidP="00110123">
      <w:pPr>
        <w:pStyle w:val="NormalWeb"/>
        <w:shd w:val="clear" w:color="auto" w:fill="FFFFFF"/>
        <w:spacing w:before="0" w:beforeAutospacing="0" w:after="150" w:afterAutospacing="0"/>
        <w:rPr>
          <w:color w:val="0000FF"/>
        </w:rPr>
      </w:pPr>
      <w:bookmarkStart w:id="0" w:name="_GoBack"/>
      <w:bookmarkEnd w:id="0"/>
    </w:p>
    <w:p w:rsidR="00857788" w:rsidRPr="00D76F8C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b/>
          <w:sz w:val="28"/>
          <w:szCs w:val="28"/>
          <w:lang w:eastAsia="it-IT"/>
        </w:rPr>
        <w:t>Convegno di Formazione</w:t>
      </w:r>
    </w:p>
    <w:p w:rsidR="00857788" w:rsidRPr="00D76F8C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b/>
          <w:sz w:val="28"/>
          <w:szCs w:val="28"/>
          <w:lang w:eastAsia="it-IT"/>
        </w:rPr>
        <w:t>Read on for eClil</w:t>
      </w:r>
    </w:p>
    <w:p w:rsidR="00857788" w:rsidRPr="00001206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i/>
          <w:sz w:val="28"/>
          <w:szCs w:val="28"/>
          <w:lang w:val="en-US" w:eastAsia="it-IT"/>
        </w:rPr>
      </w:pPr>
      <w:r w:rsidRPr="00001206">
        <w:rPr>
          <w:rFonts w:ascii="Times New Roman" w:eastAsia="MS Mincho" w:hAnsi="Times New Roman"/>
          <w:i/>
          <w:sz w:val="28"/>
          <w:szCs w:val="28"/>
          <w:lang w:val="en-US" w:eastAsia="it-IT"/>
        </w:rPr>
        <w:t>Creative Teaching and Learning with eClil</w:t>
      </w:r>
    </w:p>
    <w:p w:rsidR="00857788" w:rsidRPr="00D76F8C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sz w:val="28"/>
          <w:szCs w:val="28"/>
          <w:lang w:eastAsia="it-IT"/>
        </w:rPr>
        <w:t>11 Novembre 2016 ORE 9.00-17.30</w:t>
      </w:r>
    </w:p>
    <w:p w:rsidR="00857788" w:rsidRPr="00D76F8C" w:rsidRDefault="00857788" w:rsidP="00110123">
      <w:pPr>
        <w:spacing w:after="200" w:line="240" w:lineRule="auto"/>
        <w:jc w:val="center"/>
        <w:rPr>
          <w:rFonts w:ascii="Times New Roman" w:eastAsia="MS Mincho" w:hAnsi="Times New Roman"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sz w:val="28"/>
          <w:szCs w:val="28"/>
          <w:lang w:eastAsia="it-IT"/>
        </w:rPr>
        <w:t>Aula Magna</w:t>
      </w:r>
      <w:r>
        <w:rPr>
          <w:rFonts w:ascii="Times New Roman" w:eastAsia="MS Mincho" w:hAnsi="Times New Roman"/>
          <w:sz w:val="28"/>
          <w:szCs w:val="28"/>
          <w:lang w:eastAsia="it-IT"/>
        </w:rPr>
        <w:t xml:space="preserve"> ”</w:t>
      </w:r>
      <w:r w:rsidRPr="00D76F8C">
        <w:rPr>
          <w:rFonts w:ascii="Times New Roman" w:eastAsia="MS Mincho" w:hAnsi="Times New Roman"/>
          <w:sz w:val="28"/>
          <w:szCs w:val="28"/>
          <w:lang w:eastAsia="it-IT"/>
        </w:rPr>
        <w:t>Liceo Caterina Percoto” – Udine</w:t>
      </w:r>
    </w:p>
    <w:p w:rsidR="00857788" w:rsidRPr="00110123" w:rsidRDefault="00857788" w:rsidP="00110123">
      <w:pPr>
        <w:spacing w:after="200" w:line="240" w:lineRule="auto"/>
        <w:rPr>
          <w:rFonts w:ascii="Times New Roman" w:eastAsia="MS Mincho" w:hAnsi="Times New Roman"/>
          <w:b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sz w:val="28"/>
          <w:szCs w:val="28"/>
          <w:lang w:eastAsia="it-IT"/>
        </w:rPr>
        <w:t xml:space="preserve">Scheda di iscrizione da inviare a </w:t>
      </w:r>
      <w:hyperlink r:id="rId6" w:history="1">
        <w:r w:rsidRPr="00D76F8C">
          <w:rPr>
            <w:rFonts w:ascii="Times New Roman" w:eastAsia="MS Mincho" w:hAnsi="Times New Roman"/>
            <w:color w:val="0563C1"/>
            <w:sz w:val="28"/>
            <w:szCs w:val="28"/>
            <w:u w:val="single"/>
            <w:lang w:eastAsia="it-IT"/>
          </w:rPr>
          <w:t>formazione@liceopercoto.it</w:t>
        </w:r>
      </w:hyperlink>
      <w:r w:rsidRPr="00E73DDB">
        <w:rPr>
          <w:rFonts w:ascii="Times New Roman" w:eastAsia="MS Mincho" w:hAnsi="Times New Roman"/>
          <w:sz w:val="28"/>
          <w:szCs w:val="28"/>
          <w:lang w:eastAsia="it-IT"/>
        </w:rPr>
        <w:t xml:space="preserve"> </w:t>
      </w:r>
      <w:r w:rsidRPr="00110123"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entro il 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t>0</w:t>
      </w:r>
      <w:r w:rsidRPr="00110123">
        <w:rPr>
          <w:rFonts w:ascii="Times New Roman" w:eastAsia="MS Mincho" w:hAnsi="Times New Roman"/>
          <w:b/>
          <w:sz w:val="28"/>
          <w:szCs w:val="28"/>
          <w:lang w:eastAsia="it-IT"/>
        </w:rPr>
        <w:t>5.11.2016</w:t>
      </w:r>
    </w:p>
    <w:p w:rsidR="00857788" w:rsidRPr="00D76F8C" w:rsidRDefault="00857788" w:rsidP="0011012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sz w:val="28"/>
          <w:szCs w:val="28"/>
          <w:lang w:eastAsia="it-IT"/>
        </w:rPr>
        <w:t>Dati della Scuola</w:t>
      </w:r>
      <w:r>
        <w:rPr>
          <w:rFonts w:ascii="Times New Roman" w:eastAsia="MS Mincho" w:hAnsi="Times New Roman"/>
          <w:sz w:val="28"/>
          <w:szCs w:val="28"/>
          <w:lang w:eastAsia="it-IT"/>
        </w:rPr>
        <w:t>:</w:t>
      </w:r>
    </w:p>
    <w:p w:rsidR="00857788" w:rsidRPr="00E73DDB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12"/>
          <w:szCs w:val="2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03"/>
      </w:tblGrid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Istituto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Comune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  <w:lang w:eastAsia="it-IT"/>
              </w:rPr>
              <w:t>C</w:t>
            </w: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ap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Provincia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Fax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e-mail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</w:tbl>
    <w:p w:rsidR="00857788" w:rsidRPr="00D76F8C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it-IT"/>
        </w:rPr>
      </w:pPr>
      <w:r w:rsidRPr="00D76F8C">
        <w:rPr>
          <w:rFonts w:ascii="Times New Roman" w:eastAsia="MS Mincho" w:hAnsi="Times New Roman"/>
          <w:sz w:val="28"/>
          <w:szCs w:val="28"/>
          <w:lang w:eastAsia="it-IT"/>
        </w:rPr>
        <w:t>Dati personali</w:t>
      </w:r>
      <w:r>
        <w:rPr>
          <w:rFonts w:ascii="Times New Roman" w:eastAsia="MS Mincho" w:hAnsi="Times New Roman"/>
          <w:sz w:val="28"/>
          <w:szCs w:val="28"/>
          <w:lang w:eastAsia="it-IT"/>
        </w:rPr>
        <w:t>:</w:t>
      </w:r>
    </w:p>
    <w:p w:rsidR="00857788" w:rsidRPr="00E73DDB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12"/>
          <w:szCs w:val="2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03"/>
      </w:tblGrid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Ruolo (docente/dirigente)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Materia insegnata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857788" w:rsidRPr="00182699" w:rsidTr="00B31E52">
        <w:tc>
          <w:tcPr>
            <w:tcW w:w="3369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  <w:r w:rsidRPr="00D76F8C">
              <w:rPr>
                <w:rFonts w:ascii="Times New Roman" w:hAnsi="Times New Roman"/>
                <w:sz w:val="28"/>
                <w:szCs w:val="28"/>
                <w:lang w:eastAsia="it-IT"/>
              </w:rPr>
              <w:t>e-mail</w:t>
            </w:r>
          </w:p>
        </w:tc>
        <w:tc>
          <w:tcPr>
            <w:tcW w:w="6403" w:type="dxa"/>
          </w:tcPr>
          <w:p w:rsidR="00857788" w:rsidRPr="00D76F8C" w:rsidRDefault="00857788" w:rsidP="00B31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</w:tbl>
    <w:p w:rsidR="00857788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11012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110123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it-IT"/>
        </w:rPr>
      </w:pPr>
      <w:r>
        <w:rPr>
          <w:rFonts w:ascii="Times New Roman" w:eastAsia="MS Mincho" w:hAnsi="Times New Roman"/>
          <w:sz w:val="28"/>
          <w:szCs w:val="28"/>
          <w:lang w:eastAsia="it-IT"/>
        </w:rPr>
        <w:t>Firma del Dirigente S</w:t>
      </w:r>
      <w:r w:rsidRPr="00D76F8C">
        <w:rPr>
          <w:rFonts w:ascii="Times New Roman" w:eastAsia="MS Mincho" w:hAnsi="Times New Roman"/>
          <w:sz w:val="28"/>
          <w:szCs w:val="28"/>
          <w:lang w:eastAsia="it-IT"/>
        </w:rPr>
        <w:t>colastico_______________________</w:t>
      </w:r>
    </w:p>
    <w:p w:rsidR="00857788" w:rsidRPr="00D76F8C" w:rsidRDefault="00857788" w:rsidP="0011012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11012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it-IT"/>
        </w:rPr>
      </w:pPr>
    </w:p>
    <w:p w:rsidR="00857788" w:rsidRPr="00D76F8C" w:rsidRDefault="00857788" w:rsidP="00E73DDB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it-IT"/>
        </w:rPr>
      </w:pPr>
      <w:r>
        <w:rPr>
          <w:rFonts w:ascii="Times New Roman" w:eastAsia="MS Mincho" w:hAnsi="Times New Roman"/>
          <w:sz w:val="28"/>
          <w:szCs w:val="28"/>
          <w:lang w:eastAsia="it-IT"/>
        </w:rPr>
        <w:t>Firma del Docente</w:t>
      </w:r>
      <w:r w:rsidRPr="00D76F8C">
        <w:rPr>
          <w:rFonts w:ascii="Times New Roman" w:eastAsia="MS Mincho" w:hAnsi="Times New Roman"/>
          <w:sz w:val="28"/>
          <w:szCs w:val="28"/>
          <w:lang w:eastAsia="it-IT"/>
        </w:rPr>
        <w:t>_______________________</w:t>
      </w:r>
    </w:p>
    <w:p w:rsidR="00857788" w:rsidRDefault="00857788"/>
    <w:sectPr w:rsidR="00857788" w:rsidSect="00001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88" w:rsidRDefault="00857788" w:rsidP="00001206">
      <w:pPr>
        <w:spacing w:after="0" w:line="240" w:lineRule="auto"/>
      </w:pPr>
      <w:r>
        <w:separator/>
      </w:r>
    </w:p>
  </w:endnote>
  <w:endnote w:type="continuationSeparator" w:id="0">
    <w:p w:rsidR="00857788" w:rsidRDefault="00857788" w:rsidP="000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88" w:rsidRDefault="00857788" w:rsidP="00001206">
      <w:pPr>
        <w:spacing w:after="0" w:line="240" w:lineRule="auto"/>
      </w:pPr>
      <w:r>
        <w:separator/>
      </w:r>
    </w:p>
  </w:footnote>
  <w:footnote w:type="continuationSeparator" w:id="0">
    <w:p w:rsidR="00857788" w:rsidRDefault="00857788" w:rsidP="0000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 w:rsidP="00753007">
    <w:pPr>
      <w:pStyle w:val="Header"/>
      <w:jc w:val="center"/>
    </w:pPr>
    <w:r w:rsidRPr="00182699">
      <w:rPr>
        <w:rFonts w:ascii="Times New Roman" w:hAnsi="Times New Roman"/>
        <w:noProof/>
        <w:color w:val="000000"/>
        <w:sz w:val="28"/>
        <w:szCs w:val="2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i1026" type="#_x0000_t75" alt="https://lh5.googleusercontent.com/6RbKuZdCIvPqT20tsuH4d7aQwGFWZj_MyiQHCPO4oiPQMSE9udD7NbsrjCHExsN3zSD0TMJZdGi2hJfmWA4-ylZEzR3x6Q5x2F0g-mdca6nJ2klplKkAML03A3yAYfXbBP8J4Fcu7HEylZE_Vw" style="width:482.25pt;height:117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8" w:rsidRDefault="00857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123"/>
    <w:rsid w:val="00001206"/>
    <w:rsid w:val="00110123"/>
    <w:rsid w:val="00182699"/>
    <w:rsid w:val="003B0694"/>
    <w:rsid w:val="00450516"/>
    <w:rsid w:val="00510213"/>
    <w:rsid w:val="00753007"/>
    <w:rsid w:val="007B4E24"/>
    <w:rsid w:val="00857788"/>
    <w:rsid w:val="008A0B77"/>
    <w:rsid w:val="008D3DFE"/>
    <w:rsid w:val="00B31E52"/>
    <w:rsid w:val="00C55B79"/>
    <w:rsid w:val="00CF2265"/>
    <w:rsid w:val="00D76F8C"/>
    <w:rsid w:val="00E7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001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2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1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liceopercot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di Formazione</dc:title>
  <dc:subject/>
  <dc:creator>Lenovo</dc:creator>
  <cp:keywords/>
  <dc:description/>
  <cp:lastModifiedBy>POSTA</cp:lastModifiedBy>
  <cp:revision>2</cp:revision>
  <dcterms:created xsi:type="dcterms:W3CDTF">2016-10-20T12:30:00Z</dcterms:created>
  <dcterms:modified xsi:type="dcterms:W3CDTF">2016-10-20T12:30:00Z</dcterms:modified>
</cp:coreProperties>
</file>