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78" w:rsidRDefault="00874C78" w:rsidP="00BF7B34">
      <w:pPr>
        <w:spacing w:after="0" w:line="240" w:lineRule="auto"/>
      </w:pPr>
      <w:r>
        <w:t xml:space="preserve">Modello  A </w:t>
      </w:r>
    </w:p>
    <w:p w:rsidR="00874C78" w:rsidRDefault="00874C78" w:rsidP="00BF7B34">
      <w:pPr>
        <w:spacing w:after="0" w:line="240" w:lineRule="auto"/>
        <w:jc w:val="center"/>
      </w:pPr>
      <w:r>
        <w:t>DOMANDA DI PARTECIPAZIONE</w:t>
      </w:r>
    </w:p>
    <w:p w:rsidR="00874C78" w:rsidRDefault="00874C78" w:rsidP="00BF7B34">
      <w:pPr>
        <w:spacing w:after="0" w:line="240" w:lineRule="auto"/>
        <w:jc w:val="center"/>
      </w:pPr>
      <w:r>
        <w:t>DICHIARAZIONE SOSTITUTIVA DI CERTIFICAZIONE</w:t>
      </w:r>
    </w:p>
    <w:p w:rsidR="00874C78" w:rsidRDefault="00874C78" w:rsidP="00BF7B34">
      <w:pPr>
        <w:spacing w:after="0" w:line="240" w:lineRule="auto"/>
        <w:jc w:val="center"/>
      </w:pPr>
      <w:r>
        <w:t>(art. 46 DPR 445/2000)</w:t>
      </w:r>
    </w:p>
    <w:p w:rsidR="00874C78" w:rsidRDefault="00874C78" w:rsidP="00BF7B34">
      <w:pPr>
        <w:spacing w:after="0" w:line="240" w:lineRule="auto"/>
        <w:jc w:val="center"/>
      </w:pPr>
    </w:p>
    <w:p w:rsidR="00874C78" w:rsidRDefault="00874C78" w:rsidP="00BF7B3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c.a.</w:t>
      </w:r>
    </w:p>
    <w:p w:rsidR="00874C78" w:rsidRDefault="00874C78" w:rsidP="00BF7B3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Dirigente Scolastico</w:t>
      </w:r>
    </w:p>
    <w:p w:rsidR="00874C78" w:rsidRDefault="00874C78" w:rsidP="00BF7B3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Istituto d’Istruzione Superiore Statale </w:t>
      </w:r>
    </w:p>
    <w:p w:rsidR="00874C78" w:rsidRDefault="00874C78" w:rsidP="00BF7B3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SACILE-BRUGNERA</w:t>
      </w:r>
    </w:p>
    <w:p w:rsidR="00874C78" w:rsidRDefault="00874C78" w:rsidP="00BF7B3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Stadio -  SACILE  (PN)</w:t>
      </w:r>
    </w:p>
    <w:p w:rsidR="00874C78" w:rsidRDefault="00874C78" w:rsidP="00BF7B34">
      <w:pPr>
        <w:spacing w:after="0" w:line="240" w:lineRule="auto"/>
      </w:pPr>
    </w:p>
    <w:p w:rsidR="00874C78" w:rsidRDefault="00874C78" w:rsidP="00BF7B34">
      <w:pPr>
        <w:spacing w:after="0" w:line="240" w:lineRule="auto"/>
      </w:pPr>
      <w:r>
        <w:t>Il/la  sottoscritto/a ____________________________________codice fiscale________________________________</w:t>
      </w:r>
    </w:p>
    <w:p w:rsidR="00874C78" w:rsidRDefault="00874C78" w:rsidP="00BF7B34">
      <w:pPr>
        <w:spacing w:after="0" w:line="240" w:lineRule="auto"/>
      </w:pPr>
      <w:r>
        <w:t>Nato/a a ___________________________________________  il __________________________________________</w:t>
      </w:r>
    </w:p>
    <w:p w:rsidR="00874C78" w:rsidRDefault="00874C78" w:rsidP="00BF7B34">
      <w:pPr>
        <w:spacing w:after="0" w:line="240" w:lineRule="auto"/>
      </w:pPr>
      <w:r>
        <w:t>Residente a________________________________ via__________________________ n. ______________________</w:t>
      </w:r>
    </w:p>
    <w:p w:rsidR="00874C78" w:rsidRDefault="00874C78" w:rsidP="00BF7B34">
      <w:pPr>
        <w:spacing w:after="0" w:line="240" w:lineRule="auto"/>
      </w:pPr>
      <w:r>
        <w:t>Tel. _______________________ fax _____________      cell. _____________________ mail ____________________</w:t>
      </w:r>
    </w:p>
    <w:p w:rsidR="00874C78" w:rsidRDefault="00874C78" w:rsidP="00BF7B34">
      <w:pPr>
        <w:spacing w:after="0" w:line="240" w:lineRule="auto"/>
      </w:pPr>
      <w:r>
        <w:t>In qualità di:</w:t>
      </w:r>
    </w:p>
    <w:p w:rsidR="00874C78" w:rsidRDefault="00874C78" w:rsidP="009A2655">
      <w:pPr>
        <w:pStyle w:val="ListParagraph"/>
        <w:numPr>
          <w:ilvl w:val="0"/>
          <w:numId w:val="1"/>
        </w:numPr>
        <w:spacing w:after="0" w:line="240" w:lineRule="auto"/>
      </w:pPr>
      <w:r>
        <w:t>docente a tempo indeterminato in servizio presso________________________________________________</w:t>
      </w:r>
    </w:p>
    <w:p w:rsidR="00874C78" w:rsidRDefault="00874C78" w:rsidP="009A2655">
      <w:pPr>
        <w:pStyle w:val="ListParagraph"/>
        <w:numPr>
          <w:ilvl w:val="0"/>
          <w:numId w:val="1"/>
        </w:numPr>
        <w:spacing w:after="0" w:line="240" w:lineRule="auto"/>
      </w:pPr>
      <w:r>
        <w:t>docente a tempo determinato al 30/06 o 31/08/2015 in servizio presso</w:t>
      </w:r>
    </w:p>
    <w:p w:rsidR="00874C78" w:rsidRDefault="00874C78" w:rsidP="009A2655">
      <w:pPr>
        <w:spacing w:after="0" w:line="240" w:lineRule="auto"/>
      </w:pPr>
      <w:r>
        <w:t>_______________________________________________________________________________________________</w:t>
      </w:r>
    </w:p>
    <w:p w:rsidR="00874C78" w:rsidRDefault="00874C78" w:rsidP="009A2655">
      <w:pPr>
        <w:spacing w:after="0" w:line="240" w:lineRule="auto"/>
      </w:pPr>
    </w:p>
    <w:p w:rsidR="00874C78" w:rsidRDefault="00874C78" w:rsidP="009A2655">
      <w:pPr>
        <w:spacing w:after="0" w:line="240" w:lineRule="auto"/>
      </w:pPr>
      <w:r>
        <w:t>estraneo all’amministrazione in quanto (specificare):</w:t>
      </w:r>
    </w:p>
    <w:p w:rsidR="00874C78" w:rsidRDefault="00874C78" w:rsidP="00094A3C">
      <w:pPr>
        <w:pStyle w:val="ListParagraph"/>
        <w:numPr>
          <w:ilvl w:val="0"/>
          <w:numId w:val="2"/>
        </w:numPr>
        <w:spacing w:after="0" w:line="240" w:lineRule="auto"/>
      </w:pPr>
      <w:r>
        <w:t>dipendente di altra pubblica amministrazione presso______________________________________________</w:t>
      </w:r>
    </w:p>
    <w:p w:rsidR="00874C78" w:rsidRDefault="00874C78" w:rsidP="00094A3C">
      <w:pPr>
        <w:pStyle w:val="ListParagraph"/>
        <w:numPr>
          <w:ilvl w:val="0"/>
          <w:numId w:val="2"/>
        </w:numPr>
        <w:spacing w:after="0" w:line="240" w:lineRule="auto"/>
      </w:pPr>
      <w:r>
        <w:t>lavoratore autonomo con Partita IVA n. ________________________________________________________</w:t>
      </w:r>
    </w:p>
    <w:p w:rsidR="00874C78" w:rsidRDefault="00874C78" w:rsidP="00094A3C">
      <w:pPr>
        <w:pStyle w:val="ListParagraph"/>
        <w:numPr>
          <w:ilvl w:val="0"/>
          <w:numId w:val="2"/>
        </w:numPr>
        <w:spacing w:after="0" w:line="240" w:lineRule="auto"/>
      </w:pPr>
      <w:r>
        <w:t>altro ____________________________________________________________________________________</w:t>
      </w:r>
    </w:p>
    <w:p w:rsidR="00874C78" w:rsidRDefault="00874C78" w:rsidP="00094A3C">
      <w:pPr>
        <w:pStyle w:val="ListParagraph"/>
        <w:numPr>
          <w:ilvl w:val="0"/>
          <w:numId w:val="2"/>
        </w:numPr>
        <w:spacing w:after="0" w:line="240" w:lineRule="auto"/>
      </w:pPr>
      <w:r>
        <w:t>legale rappresentante di (associazione, ente, società, ecc…..)</w:t>
      </w:r>
    </w:p>
    <w:p w:rsidR="00874C78" w:rsidRDefault="00874C78" w:rsidP="00094A3C">
      <w:pPr>
        <w:spacing w:after="0" w:line="240" w:lineRule="auto"/>
        <w:ind w:left="708"/>
      </w:pPr>
      <w:r>
        <w:t>con intestazione___________________________________________________________________________</w:t>
      </w:r>
    </w:p>
    <w:p w:rsidR="00874C78" w:rsidRDefault="00874C78" w:rsidP="00094A3C">
      <w:pPr>
        <w:spacing w:after="0" w:line="240" w:lineRule="auto"/>
        <w:ind w:left="708"/>
      </w:pPr>
      <w:r>
        <w:t>indirizzo__________________________________________________________________________________</w:t>
      </w:r>
    </w:p>
    <w:p w:rsidR="00874C78" w:rsidRDefault="00874C78" w:rsidP="00094A3C">
      <w:pPr>
        <w:spacing w:after="0" w:line="240" w:lineRule="auto"/>
        <w:ind w:left="708"/>
      </w:pPr>
    </w:p>
    <w:p w:rsidR="00874C78" w:rsidRDefault="00874C78" w:rsidP="00094A3C">
      <w:pPr>
        <w:spacing w:after="0" w:line="240" w:lineRule="auto"/>
        <w:ind w:left="708"/>
        <w:jc w:val="center"/>
        <w:rPr>
          <w:b/>
        </w:rPr>
      </w:pPr>
      <w:r w:rsidRPr="000774DA">
        <w:rPr>
          <w:b/>
        </w:rPr>
        <w:t>DICHIARA</w:t>
      </w:r>
    </w:p>
    <w:p w:rsidR="00874C78" w:rsidRDefault="00874C78" w:rsidP="002778B2">
      <w:pPr>
        <w:spacing w:after="0" w:line="240" w:lineRule="auto"/>
        <w:jc w:val="both"/>
      </w:pPr>
      <w:r>
        <w:t>d</w:t>
      </w:r>
      <w:r w:rsidRPr="000774DA">
        <w:t>i essere disponibile ad assumere l’</w:t>
      </w:r>
      <w:r>
        <w:t>incarico di cui al bando p</w:t>
      </w:r>
      <w:r w:rsidRPr="000774DA">
        <w:t>ro</w:t>
      </w:r>
      <w:r>
        <w:t>t. ______________ del ______________________</w:t>
      </w:r>
    </w:p>
    <w:p w:rsidR="00874C78" w:rsidRDefault="00874C78" w:rsidP="002F43AB">
      <w:pPr>
        <w:spacing w:after="0" w:line="240" w:lineRule="auto"/>
        <w:ind w:left="708"/>
        <w:jc w:val="center"/>
      </w:pPr>
    </w:p>
    <w:p w:rsidR="00874C78" w:rsidRDefault="00874C78" w:rsidP="002778B2">
      <w:pPr>
        <w:spacing w:after="0" w:line="240" w:lineRule="auto"/>
      </w:pPr>
      <w:r>
        <w:t>PROGETTO:_____________________________________________________________________________________</w:t>
      </w:r>
    </w:p>
    <w:p w:rsidR="00874C78" w:rsidRDefault="00874C78" w:rsidP="002778B2">
      <w:pPr>
        <w:spacing w:after="0" w:line="240" w:lineRule="auto"/>
      </w:pPr>
      <w:r>
        <w:t>Sede</w:t>
      </w:r>
      <w:r>
        <w:tab/>
        <w:t xml:space="preserve">         “Marchesini”</w:t>
      </w:r>
      <w:r>
        <w:tab/>
        <w:t xml:space="preserve">     </w:t>
      </w:r>
      <w:r>
        <w:tab/>
        <w:t xml:space="preserve">       “ Della Valentina”   </w:t>
      </w:r>
      <w:r>
        <w:tab/>
      </w:r>
      <w:r>
        <w:tab/>
      </w:r>
      <w:r>
        <w:tab/>
        <w:t xml:space="preserve">       “Bruno Carniello”</w:t>
      </w:r>
    </w:p>
    <w:p w:rsidR="00874C78" w:rsidRDefault="00874C78" w:rsidP="002778B2">
      <w:pPr>
        <w:spacing w:after="0" w:line="240" w:lineRule="auto"/>
      </w:pPr>
    </w:p>
    <w:p w:rsidR="00874C78" w:rsidRDefault="00874C78" w:rsidP="002778B2">
      <w:pPr>
        <w:spacing w:after="0" w:line="240" w:lineRule="auto"/>
      </w:pPr>
      <w:r>
        <w:t>alle condizioni e nei termini previsti dallo stesso, compilando le parti sottostanti:</w:t>
      </w:r>
    </w:p>
    <w:p w:rsidR="00874C78" w:rsidRDefault="00874C78" w:rsidP="00F35BEB">
      <w:pPr>
        <w:pStyle w:val="ListParagraph"/>
        <w:numPr>
          <w:ilvl w:val="0"/>
          <w:numId w:val="3"/>
        </w:numPr>
        <w:spacing w:after="0" w:line="240" w:lineRule="auto"/>
      </w:pPr>
      <w:r>
        <w:t>di essere cittadino/a italiano/a secondo le risultanze del Comune di _________________________________</w:t>
      </w:r>
    </w:p>
    <w:p w:rsidR="00874C78" w:rsidRDefault="00874C78" w:rsidP="00F35BEB">
      <w:pPr>
        <w:pStyle w:val="ListParagraph"/>
        <w:numPr>
          <w:ilvl w:val="0"/>
          <w:numId w:val="3"/>
        </w:numPr>
        <w:spacing w:after="0" w:line="240" w:lineRule="auto"/>
      </w:pPr>
      <w:r>
        <w:t>di essere in possesso della cittadinanza di uno degli Stati membri dell’Unione Europea___________________</w:t>
      </w:r>
    </w:p>
    <w:p w:rsidR="00874C78" w:rsidRDefault="00874C78" w:rsidP="00F35BEB">
      <w:pPr>
        <w:pStyle w:val="ListParagraph"/>
        <w:numPr>
          <w:ilvl w:val="0"/>
          <w:numId w:val="3"/>
        </w:numPr>
        <w:spacing w:after="0" w:line="240" w:lineRule="auto"/>
      </w:pPr>
      <w:r>
        <w:t>di godere dei diritti politici</w:t>
      </w:r>
    </w:p>
    <w:p w:rsidR="00874C78" w:rsidRDefault="00874C78" w:rsidP="00F35BEB">
      <w:pPr>
        <w:pStyle w:val="ListParagraph"/>
        <w:numPr>
          <w:ilvl w:val="0"/>
          <w:numId w:val="3"/>
        </w:numPr>
        <w:spacing w:after="0" w:line="240" w:lineRule="auto"/>
      </w:pPr>
      <w:r>
        <w:t>di essere in possesso del Codice Fiscale ________________________________________________________</w:t>
      </w:r>
    </w:p>
    <w:p w:rsidR="00874C78" w:rsidRDefault="00874C78" w:rsidP="00F35BEB">
      <w:pPr>
        <w:pStyle w:val="ListParagraph"/>
        <w:numPr>
          <w:ilvl w:val="0"/>
          <w:numId w:val="3"/>
        </w:numPr>
        <w:spacing w:after="0" w:line="240" w:lineRule="auto"/>
      </w:pPr>
      <w:r>
        <w:t>(per il personale appartenente all’amm.ne scolastica) di essere retribuito dalla Ragioneria Territoriale</w:t>
      </w:r>
    </w:p>
    <w:p w:rsidR="00874C78" w:rsidRDefault="00874C78" w:rsidP="00131823">
      <w:pPr>
        <w:spacing w:after="0" w:line="240" w:lineRule="auto"/>
        <w:ind w:left="708"/>
      </w:pPr>
      <w:r>
        <w:t>dello Stato sede di ______________________________ numero partita fissa__________________________</w:t>
      </w:r>
    </w:p>
    <w:p w:rsidR="00874C78" w:rsidRDefault="00874C78" w:rsidP="002337E3">
      <w:pPr>
        <w:pStyle w:val="ListParagraph"/>
        <w:numPr>
          <w:ilvl w:val="0"/>
          <w:numId w:val="5"/>
        </w:numPr>
        <w:spacing w:after="0" w:line="240" w:lineRule="auto"/>
      </w:pPr>
      <w:r>
        <w:t>non aver riportato condanne penali e di non essere destinatario di provvedimenti che riguardano l’applicazione di misure di prevenzione, di decisioni civili e di provvedimenti  amministrativi iscritti nel</w:t>
      </w:r>
    </w:p>
    <w:p w:rsidR="00874C78" w:rsidRDefault="00874C78" w:rsidP="001B08CF">
      <w:pPr>
        <w:spacing w:after="0" w:line="240" w:lineRule="auto"/>
        <w:ind w:left="708"/>
      </w:pPr>
      <w:r>
        <w:t>casellario giudiziale ai sensi della vigente normativa;</w:t>
      </w:r>
    </w:p>
    <w:p w:rsidR="00874C78" w:rsidRDefault="00874C78" w:rsidP="00D44F33">
      <w:pPr>
        <w:pStyle w:val="ListParagraph"/>
        <w:numPr>
          <w:ilvl w:val="0"/>
          <w:numId w:val="5"/>
        </w:numPr>
        <w:spacing w:after="0" w:line="240" w:lineRule="auto"/>
      </w:pPr>
      <w:r>
        <w:t>di non essere a conoscenza di essere sottoposto a procedimenti penali.</w:t>
      </w:r>
    </w:p>
    <w:p w:rsidR="00874C78" w:rsidRDefault="00874C78" w:rsidP="00D44F33">
      <w:pPr>
        <w:spacing w:after="0" w:line="240" w:lineRule="auto"/>
      </w:pPr>
    </w:p>
    <w:p w:rsidR="00874C78" w:rsidRDefault="00874C78" w:rsidP="00D44F33">
      <w:pPr>
        <w:spacing w:after="0" w:line="240" w:lineRule="auto"/>
      </w:pPr>
    </w:p>
    <w:p w:rsidR="00874C78" w:rsidRDefault="00874C78" w:rsidP="00D44F33">
      <w:pPr>
        <w:spacing w:after="0" w:line="240" w:lineRule="auto"/>
      </w:pPr>
      <w:r>
        <w:t>Data___________________________</w:t>
      </w:r>
      <w:r>
        <w:tab/>
      </w:r>
      <w:r>
        <w:tab/>
      </w:r>
      <w:r>
        <w:tab/>
      </w:r>
      <w:r>
        <w:tab/>
      </w:r>
      <w:r>
        <w:tab/>
        <w:t>Firma_____________________________</w:t>
      </w:r>
    </w:p>
    <w:p w:rsidR="00874C78" w:rsidRDefault="00874C78" w:rsidP="00D44F3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(firma chiara e leggibile)</w:t>
      </w:r>
    </w:p>
    <w:p w:rsidR="00874C78" w:rsidRDefault="00874C78" w:rsidP="00681101">
      <w:pPr>
        <w:spacing w:after="0" w:line="240" w:lineRule="auto"/>
      </w:pPr>
    </w:p>
    <w:p w:rsidR="00874C78" w:rsidRPr="00625600" w:rsidRDefault="00874C78" w:rsidP="00681101">
      <w:pPr>
        <w:spacing w:after="0" w:line="240" w:lineRule="auto"/>
        <w:rPr>
          <w:b/>
        </w:rPr>
      </w:pPr>
      <w:r w:rsidRPr="00625600">
        <w:rPr>
          <w:b/>
        </w:rPr>
        <w:t>Allegare fotocopia documento d’identità valido.</w:t>
      </w:r>
    </w:p>
    <w:p w:rsidR="00874C78" w:rsidRPr="00625600" w:rsidRDefault="00874C78" w:rsidP="00681101">
      <w:pPr>
        <w:spacing w:after="0" w:line="240" w:lineRule="auto"/>
        <w:rPr>
          <w:b/>
        </w:rPr>
      </w:pPr>
    </w:p>
    <w:p w:rsidR="00874C78" w:rsidRPr="00625600" w:rsidRDefault="00874C78" w:rsidP="00681101">
      <w:pPr>
        <w:spacing w:after="0" w:line="240" w:lineRule="auto"/>
        <w:rPr>
          <w:sz w:val="16"/>
          <w:szCs w:val="16"/>
        </w:rPr>
      </w:pPr>
      <w:r w:rsidRPr="00625600">
        <w:rPr>
          <w:sz w:val="16"/>
          <w:szCs w:val="16"/>
        </w:rPr>
        <w:t>Avvertenze:</w:t>
      </w:r>
    </w:p>
    <w:p w:rsidR="00874C78" w:rsidRPr="00625600" w:rsidRDefault="00874C78" w:rsidP="00681101">
      <w:pPr>
        <w:spacing w:after="0" w:line="240" w:lineRule="auto"/>
        <w:rPr>
          <w:sz w:val="16"/>
          <w:szCs w:val="16"/>
        </w:rPr>
      </w:pPr>
      <w:r w:rsidRPr="00625600">
        <w:rPr>
          <w:sz w:val="16"/>
          <w:szCs w:val="16"/>
        </w:rPr>
        <w:t>Ai sensi dell’art. 76 DPR n. 445/2000, le dichiarazioni mendaci, le falsità negli atti e l’uso di atti falsi, sono puniti ai sensi del Codice Penale e delle leggi in materia. Ai sensi dell’art. 75 DPR n.445/2000, se a seguito di controllo emerga la non veridicità del contenuto della dichiarazione, il dichiarante decade dai benefici  eventualmente prodotti dal provvedimento emanato sulla base della dichiarazione non veritiera.</w:t>
      </w:r>
    </w:p>
    <w:p w:rsidR="00874C78" w:rsidRDefault="00874C78" w:rsidP="002F43AB">
      <w:pPr>
        <w:spacing w:after="0" w:line="240" w:lineRule="auto"/>
        <w:ind w:left="708"/>
      </w:pPr>
    </w:p>
    <w:p w:rsidR="00874C78" w:rsidRDefault="00874C78" w:rsidP="00D95CD6">
      <w:pPr>
        <w:spacing w:after="0" w:line="240" w:lineRule="auto"/>
      </w:pPr>
      <w:r>
        <w:t>Modello B</w:t>
      </w:r>
    </w:p>
    <w:p w:rsidR="00874C78" w:rsidRPr="00951E27" w:rsidRDefault="00874C78" w:rsidP="00D95CD6">
      <w:pPr>
        <w:spacing w:after="0" w:line="240" w:lineRule="auto"/>
        <w:ind w:left="708"/>
        <w:jc w:val="center"/>
      </w:pPr>
      <w:r w:rsidRPr="00951E27">
        <w:t>REQUISITI VALUTABILI</w:t>
      </w:r>
    </w:p>
    <w:p w:rsidR="00874C78" w:rsidRPr="00951E27" w:rsidRDefault="00874C78" w:rsidP="00D95CD6">
      <w:pPr>
        <w:spacing w:after="0" w:line="240" w:lineRule="auto"/>
        <w:ind w:left="708"/>
        <w:jc w:val="center"/>
      </w:pPr>
      <w:r w:rsidRPr="00951E27">
        <w:t>DICHIARAZIONE SOSTITUTIVA DI CERTIFICAZIONE</w:t>
      </w:r>
    </w:p>
    <w:p w:rsidR="00874C78" w:rsidRPr="00951E27" w:rsidRDefault="00874C78" w:rsidP="00D95CD6">
      <w:pPr>
        <w:spacing w:after="0" w:line="240" w:lineRule="auto"/>
        <w:ind w:left="708"/>
        <w:jc w:val="center"/>
      </w:pPr>
      <w:r w:rsidRPr="00951E27">
        <w:t>(art. 46 DPR 445/2000)</w:t>
      </w:r>
    </w:p>
    <w:p w:rsidR="00874C78" w:rsidRPr="00F315F0" w:rsidRDefault="00874C78" w:rsidP="00D95CD6">
      <w:pPr>
        <w:spacing w:after="0" w:line="240" w:lineRule="auto"/>
        <w:ind w:left="708"/>
        <w:jc w:val="center"/>
      </w:pPr>
    </w:p>
    <w:p w:rsidR="00874C78" w:rsidRDefault="00874C78" w:rsidP="00F315F0">
      <w:pPr>
        <w:spacing w:after="0" w:line="240" w:lineRule="auto"/>
        <w:ind w:left="6372" w:firstLine="708"/>
      </w:pPr>
      <w:r>
        <w:t>Alla c.a.</w:t>
      </w:r>
    </w:p>
    <w:p w:rsidR="00874C78" w:rsidRDefault="00874C78" w:rsidP="00F31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Dirigente Scolastico</w:t>
      </w:r>
    </w:p>
    <w:p w:rsidR="00874C78" w:rsidRDefault="00874C78" w:rsidP="00F31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Istituto d’Istruzione Superiore Statale </w:t>
      </w:r>
    </w:p>
    <w:p w:rsidR="00874C78" w:rsidRDefault="00874C78" w:rsidP="00F315F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SACILE-BRUGNERA</w:t>
      </w:r>
    </w:p>
    <w:p w:rsidR="00874C78" w:rsidRDefault="00874C78" w:rsidP="00F31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Stadio -  SACILE  (PN)</w:t>
      </w:r>
    </w:p>
    <w:p w:rsidR="00874C78" w:rsidRDefault="00874C78" w:rsidP="00F315F0">
      <w:pPr>
        <w:spacing w:after="0" w:line="240" w:lineRule="auto"/>
      </w:pPr>
    </w:p>
    <w:p w:rsidR="00874C78" w:rsidRDefault="00874C78" w:rsidP="00F315F0">
      <w:pPr>
        <w:spacing w:after="0" w:line="240" w:lineRule="auto"/>
      </w:pPr>
      <w:r>
        <w:t>Il/la sottoscritto/a_________________________________ codice fiscale___________________________________</w:t>
      </w:r>
    </w:p>
    <w:p w:rsidR="00874C78" w:rsidRDefault="00874C78" w:rsidP="00F315F0">
      <w:pPr>
        <w:spacing w:after="0" w:line="240" w:lineRule="auto"/>
      </w:pPr>
      <w:r>
        <w:t>Nato/a a ________________________________________ il _____________________________________________</w:t>
      </w:r>
    </w:p>
    <w:p w:rsidR="00874C78" w:rsidRDefault="00874C78" w:rsidP="00F315F0">
      <w:pPr>
        <w:spacing w:after="0" w:line="240" w:lineRule="auto"/>
      </w:pPr>
      <w:r>
        <w:t>Residente a _____________________________________ via ___________________________________ n. _______</w:t>
      </w:r>
    </w:p>
    <w:p w:rsidR="00874C78" w:rsidRDefault="00874C78" w:rsidP="001E0283">
      <w:pPr>
        <w:spacing w:after="0" w:line="240" w:lineRule="auto"/>
      </w:pPr>
      <w:r>
        <w:t>Tel. _______________________ fax _____________      cell. _____________________ mail ____________________</w:t>
      </w:r>
    </w:p>
    <w:p w:rsidR="00874C78" w:rsidRDefault="00874C78" w:rsidP="001E0283">
      <w:pPr>
        <w:spacing w:after="0" w:line="240" w:lineRule="auto"/>
      </w:pPr>
      <w:r>
        <w:t>In qualità di:</w:t>
      </w:r>
    </w:p>
    <w:p w:rsidR="00874C78" w:rsidRDefault="00874C78" w:rsidP="001E0283">
      <w:pPr>
        <w:pStyle w:val="ListParagraph"/>
        <w:numPr>
          <w:ilvl w:val="0"/>
          <w:numId w:val="1"/>
        </w:numPr>
        <w:spacing w:after="0" w:line="240" w:lineRule="auto"/>
      </w:pPr>
      <w:r>
        <w:t>docente a tempo indeterminato in servizio presso________________________________________________</w:t>
      </w:r>
    </w:p>
    <w:p w:rsidR="00874C78" w:rsidRDefault="00874C78" w:rsidP="001E0283">
      <w:pPr>
        <w:pStyle w:val="ListParagraph"/>
        <w:numPr>
          <w:ilvl w:val="0"/>
          <w:numId w:val="1"/>
        </w:numPr>
        <w:spacing w:after="0" w:line="240" w:lineRule="auto"/>
      </w:pPr>
      <w:r>
        <w:t>docente a tempo determinato al 30/06 o 31/08/2015 in servizio presso</w:t>
      </w:r>
    </w:p>
    <w:p w:rsidR="00874C78" w:rsidRDefault="00874C78" w:rsidP="001E0283">
      <w:pPr>
        <w:spacing w:after="0" w:line="240" w:lineRule="auto"/>
      </w:pPr>
      <w:r>
        <w:t>_______________________________________________________________________________________________</w:t>
      </w:r>
    </w:p>
    <w:p w:rsidR="00874C78" w:rsidRDefault="00874C78" w:rsidP="001E0283">
      <w:pPr>
        <w:spacing w:after="0" w:line="240" w:lineRule="auto"/>
      </w:pPr>
      <w:r>
        <w:t>estraneo all’amministrazione in quanto (specificare):</w:t>
      </w:r>
    </w:p>
    <w:p w:rsidR="00874C78" w:rsidRDefault="00874C78" w:rsidP="001E0283">
      <w:pPr>
        <w:pStyle w:val="ListParagraph"/>
        <w:numPr>
          <w:ilvl w:val="0"/>
          <w:numId w:val="2"/>
        </w:numPr>
        <w:spacing w:after="0" w:line="240" w:lineRule="auto"/>
      </w:pPr>
      <w:r>
        <w:t>dipendente di altra pubblica amministrazione presso______________________________________________</w:t>
      </w:r>
    </w:p>
    <w:p w:rsidR="00874C78" w:rsidRDefault="00874C78" w:rsidP="001E0283">
      <w:pPr>
        <w:pStyle w:val="ListParagraph"/>
        <w:numPr>
          <w:ilvl w:val="0"/>
          <w:numId w:val="2"/>
        </w:numPr>
        <w:spacing w:after="0" w:line="240" w:lineRule="auto"/>
      </w:pPr>
      <w:r>
        <w:t>lavoratore autonomo con Partita IVA n. ________________________________________________________</w:t>
      </w:r>
    </w:p>
    <w:p w:rsidR="00874C78" w:rsidRDefault="00874C78" w:rsidP="001E0283">
      <w:pPr>
        <w:pStyle w:val="ListParagraph"/>
        <w:numPr>
          <w:ilvl w:val="0"/>
          <w:numId w:val="2"/>
        </w:numPr>
        <w:spacing w:after="0" w:line="240" w:lineRule="auto"/>
      </w:pPr>
      <w:r>
        <w:t>altro ____________________________________________________________________________________</w:t>
      </w:r>
    </w:p>
    <w:p w:rsidR="00874C78" w:rsidRDefault="00874C78" w:rsidP="001E0283">
      <w:pPr>
        <w:pStyle w:val="ListParagraph"/>
        <w:numPr>
          <w:ilvl w:val="0"/>
          <w:numId w:val="2"/>
        </w:numPr>
        <w:spacing w:after="0" w:line="240" w:lineRule="auto"/>
      </w:pPr>
      <w:r>
        <w:t>legale rappresentante di (associazione, ente, società, ecc…..)</w:t>
      </w:r>
    </w:p>
    <w:p w:rsidR="00874C78" w:rsidRDefault="00874C78" w:rsidP="001E0283">
      <w:pPr>
        <w:spacing w:after="0" w:line="240" w:lineRule="auto"/>
        <w:ind w:left="708"/>
      </w:pPr>
      <w:r>
        <w:t>con intestazione___________________________________________________________________________</w:t>
      </w:r>
    </w:p>
    <w:p w:rsidR="00874C78" w:rsidRDefault="00874C78" w:rsidP="001E0283">
      <w:pPr>
        <w:spacing w:after="0" w:line="240" w:lineRule="auto"/>
        <w:ind w:left="708"/>
      </w:pPr>
      <w:r>
        <w:t>indirizzo__________________________________________________________________________________</w:t>
      </w:r>
    </w:p>
    <w:p w:rsidR="00874C78" w:rsidRDefault="00874C78" w:rsidP="001E0283">
      <w:pPr>
        <w:spacing w:after="0" w:line="240" w:lineRule="auto"/>
        <w:ind w:left="708"/>
      </w:pPr>
    </w:p>
    <w:p w:rsidR="00874C78" w:rsidRDefault="00874C78" w:rsidP="001E0283">
      <w:pPr>
        <w:spacing w:after="0" w:line="240" w:lineRule="auto"/>
        <w:ind w:left="708"/>
        <w:jc w:val="center"/>
        <w:rPr>
          <w:b/>
        </w:rPr>
      </w:pPr>
      <w:r w:rsidRPr="000774DA">
        <w:rPr>
          <w:b/>
        </w:rPr>
        <w:t>DICHIARA</w:t>
      </w:r>
    </w:p>
    <w:p w:rsidR="00874C78" w:rsidRPr="00CD3974" w:rsidRDefault="00874C78" w:rsidP="00CD3974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idoneo titolo di studio e/o professionale posseduto in riferimento alle competenze richieste per la tipologia progettuale:</w:t>
      </w:r>
    </w:p>
    <w:p w:rsidR="00874C78" w:rsidRDefault="00874C78" w:rsidP="00CD3974">
      <w:pPr>
        <w:spacing w:after="0" w:line="240" w:lineRule="auto"/>
        <w:ind w:left="708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874C78" w:rsidRDefault="00874C78" w:rsidP="00D145F5">
      <w:pPr>
        <w:pStyle w:val="ListParagraph"/>
        <w:numPr>
          <w:ilvl w:val="0"/>
          <w:numId w:val="8"/>
        </w:numPr>
        <w:spacing w:after="0" w:line="240" w:lineRule="auto"/>
      </w:pPr>
      <w:r w:rsidRPr="00D145F5">
        <w:t>rilasciato da: __________</w:t>
      </w:r>
      <w:r>
        <w:t>_____________ di __________________ con votazione______________________</w:t>
      </w:r>
    </w:p>
    <w:p w:rsidR="00874C78" w:rsidRDefault="00874C78" w:rsidP="00D145F5">
      <w:pPr>
        <w:pStyle w:val="ListParagraph"/>
        <w:numPr>
          <w:ilvl w:val="0"/>
          <w:numId w:val="8"/>
        </w:numPr>
        <w:spacing w:after="0" w:line="240" w:lineRule="auto"/>
      </w:pPr>
      <w:r>
        <w:t>di essere in possesso dei requisiti culturali, specializzazioni e ogni altra competenza certificata utile agli effetti dell’incarico oggetto di selezione:</w:t>
      </w:r>
    </w:p>
    <w:p w:rsidR="00874C78" w:rsidRDefault="00874C78" w:rsidP="00D145F5">
      <w:pPr>
        <w:spacing w:after="0" w:line="240" w:lineRule="auto"/>
        <w:ind w:left="708"/>
      </w:pPr>
      <w:r>
        <w:t>_________________________________________________________________________________________</w:t>
      </w:r>
    </w:p>
    <w:p w:rsidR="00874C78" w:rsidRDefault="00874C78" w:rsidP="003F0089">
      <w:pPr>
        <w:spacing w:after="0" w:line="240" w:lineRule="auto"/>
        <w:ind w:left="7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C78" w:rsidRPr="00BC2595" w:rsidRDefault="00874C78" w:rsidP="003F0089">
      <w:pPr>
        <w:pStyle w:val="ListParagraph"/>
        <w:numPr>
          <w:ilvl w:val="0"/>
          <w:numId w:val="10"/>
        </w:numPr>
        <w:spacing w:after="0" w:line="240" w:lineRule="auto"/>
      </w:pPr>
      <w:r w:rsidRPr="00BC2595">
        <w:t>di aver maturato precedenti esperienze di analoga attività presso le seguenti istituzioni scolastiche:</w:t>
      </w:r>
    </w:p>
    <w:p w:rsidR="00874C78" w:rsidRDefault="00874C78" w:rsidP="003F0089">
      <w:pPr>
        <w:pStyle w:val="ListParagraph"/>
        <w:spacing w:after="0" w:line="240" w:lineRule="auto"/>
      </w:pPr>
      <w:r w:rsidRPr="003F0089">
        <w:t>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C78" w:rsidRDefault="00874C78" w:rsidP="003F0089">
      <w:pPr>
        <w:pStyle w:val="ListParagraph"/>
        <w:numPr>
          <w:ilvl w:val="0"/>
          <w:numId w:val="10"/>
        </w:numPr>
        <w:spacing w:after="0" w:line="240" w:lineRule="auto"/>
      </w:pPr>
      <w:r>
        <w:t>disponibilità di adeguamento dell’orario alle esigenze effettive della scuola;</w:t>
      </w:r>
    </w:p>
    <w:p w:rsidR="00874C78" w:rsidRPr="003F0089" w:rsidRDefault="00874C78" w:rsidP="003F0089">
      <w:pPr>
        <w:pStyle w:val="ListParagraph"/>
        <w:numPr>
          <w:ilvl w:val="0"/>
          <w:numId w:val="10"/>
        </w:numPr>
        <w:spacing w:after="0" w:line="240" w:lineRule="auto"/>
      </w:pPr>
      <w:r>
        <w:t>di essere a conoscenza che il monte ore massimo sarà concordato con l’amministrazione.</w:t>
      </w:r>
    </w:p>
    <w:p w:rsidR="00874C78" w:rsidRDefault="00874C78" w:rsidP="00F315F0">
      <w:pPr>
        <w:spacing w:after="0" w:line="240" w:lineRule="auto"/>
      </w:pPr>
    </w:p>
    <w:p w:rsidR="00874C78" w:rsidRDefault="00874C78" w:rsidP="003F0089">
      <w:pPr>
        <w:spacing w:after="0" w:line="240" w:lineRule="auto"/>
      </w:pPr>
      <w:r>
        <w:t>Data___________________________</w:t>
      </w:r>
      <w:r>
        <w:tab/>
      </w:r>
      <w:r>
        <w:tab/>
      </w:r>
      <w:r>
        <w:tab/>
      </w:r>
      <w:r>
        <w:tab/>
      </w:r>
      <w:r>
        <w:tab/>
        <w:t>Firma_____________________________</w:t>
      </w:r>
    </w:p>
    <w:p w:rsidR="00874C78" w:rsidRDefault="00874C78" w:rsidP="003F008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(firma chiara e leggibile)</w:t>
      </w:r>
    </w:p>
    <w:p w:rsidR="00874C78" w:rsidRPr="00625600" w:rsidRDefault="00874C78" w:rsidP="003F0089">
      <w:pPr>
        <w:spacing w:after="0" w:line="240" w:lineRule="auto"/>
        <w:rPr>
          <w:b/>
        </w:rPr>
      </w:pPr>
    </w:p>
    <w:p w:rsidR="00874C78" w:rsidRPr="00625600" w:rsidRDefault="00874C78" w:rsidP="003F0089">
      <w:pPr>
        <w:spacing w:after="0" w:line="240" w:lineRule="auto"/>
        <w:rPr>
          <w:sz w:val="16"/>
          <w:szCs w:val="16"/>
        </w:rPr>
      </w:pPr>
      <w:r w:rsidRPr="00625600">
        <w:rPr>
          <w:sz w:val="16"/>
          <w:szCs w:val="16"/>
        </w:rPr>
        <w:t>Avvertenze:</w:t>
      </w:r>
    </w:p>
    <w:p w:rsidR="00874C78" w:rsidRPr="00625600" w:rsidRDefault="00874C78" w:rsidP="003F0089">
      <w:pPr>
        <w:spacing w:after="0" w:line="240" w:lineRule="auto"/>
        <w:rPr>
          <w:sz w:val="16"/>
          <w:szCs w:val="16"/>
        </w:rPr>
      </w:pPr>
      <w:r w:rsidRPr="00625600">
        <w:rPr>
          <w:sz w:val="16"/>
          <w:szCs w:val="16"/>
        </w:rPr>
        <w:t>Ai sensi dell’art. 76 DPR n. 445/2000, le dichiarazioni mendaci, le falsità negli atti e l’uso di atti falsi, sono puniti ai sensi del Codice Penale e delle leggi in materia. Ai sensi dell’art. 75 DPR n.445/2000, se a seguito di controllo emerga la non veridicità del contenuto della dichiarazione, il dichiarante decade dai benefici  eventualmente prodotti dal provvedimento emanato sulla base della dichiarazione non veritiera.</w:t>
      </w:r>
    </w:p>
    <w:p w:rsidR="00874C78" w:rsidRDefault="00874C78" w:rsidP="003F0089">
      <w:pPr>
        <w:spacing w:after="0" w:line="240" w:lineRule="auto"/>
        <w:ind w:left="708"/>
      </w:pPr>
    </w:p>
    <w:p w:rsidR="00874C78" w:rsidRDefault="00874C78" w:rsidP="00D16E07">
      <w:pPr>
        <w:spacing w:after="0" w:line="240" w:lineRule="auto"/>
      </w:pPr>
      <w:r>
        <w:t xml:space="preserve">Modello C </w:t>
      </w:r>
    </w:p>
    <w:p w:rsidR="00874C78" w:rsidRPr="00951E27" w:rsidRDefault="00874C78" w:rsidP="00D16E07">
      <w:pPr>
        <w:spacing w:after="0" w:line="240" w:lineRule="auto"/>
        <w:jc w:val="center"/>
      </w:pPr>
      <w:r w:rsidRPr="00951E27">
        <w:t xml:space="preserve">OFFERTA ECONOMICA </w:t>
      </w:r>
    </w:p>
    <w:p w:rsidR="00874C78" w:rsidRDefault="00874C78" w:rsidP="00D16E07">
      <w:pPr>
        <w:spacing w:after="0" w:line="240" w:lineRule="auto"/>
        <w:jc w:val="center"/>
      </w:pPr>
      <w:r>
        <w:tab/>
        <w:t>(da compilarsi esclusivamente a cura di esperti esterni)</w:t>
      </w:r>
    </w:p>
    <w:p w:rsidR="00874C78" w:rsidRDefault="00874C78" w:rsidP="00D16E07">
      <w:pPr>
        <w:spacing w:after="0" w:line="240" w:lineRule="auto"/>
        <w:jc w:val="center"/>
      </w:pPr>
    </w:p>
    <w:p w:rsidR="00874C78" w:rsidRDefault="00874C78" w:rsidP="0099795D">
      <w:pPr>
        <w:spacing w:after="0" w:line="240" w:lineRule="auto"/>
      </w:pPr>
      <w:r>
        <w:t>Il/la sottoscritto/a_________________________________ codice fiscale___________________________________</w:t>
      </w:r>
    </w:p>
    <w:p w:rsidR="00874C78" w:rsidRDefault="00874C78" w:rsidP="0099795D">
      <w:pPr>
        <w:spacing w:after="0" w:line="240" w:lineRule="auto"/>
      </w:pPr>
      <w:r>
        <w:t>Nato/a a ________________________________________ il _____________________________________________</w:t>
      </w:r>
    </w:p>
    <w:p w:rsidR="00874C78" w:rsidRDefault="00874C78" w:rsidP="0099795D">
      <w:pPr>
        <w:spacing w:after="0" w:line="240" w:lineRule="auto"/>
      </w:pPr>
      <w:r>
        <w:t>Residente a _____________________________________ via ___________________________________ n. _______</w:t>
      </w:r>
    </w:p>
    <w:p w:rsidR="00874C78" w:rsidRDefault="00874C78" w:rsidP="0099795D">
      <w:pPr>
        <w:spacing w:after="0" w:line="240" w:lineRule="auto"/>
      </w:pPr>
      <w:r>
        <w:t>Tel. _______________________ fax _____________      cell. _____________________ mail ____________________</w:t>
      </w:r>
    </w:p>
    <w:p w:rsidR="00874C78" w:rsidRDefault="00874C78" w:rsidP="0099795D">
      <w:pPr>
        <w:spacing w:after="0" w:line="240" w:lineRule="auto"/>
      </w:pPr>
      <w:r>
        <w:t>In qualità di:</w:t>
      </w:r>
    </w:p>
    <w:p w:rsidR="00874C78" w:rsidRDefault="00874C78" w:rsidP="0099795D">
      <w:pPr>
        <w:pStyle w:val="ListParagraph"/>
        <w:numPr>
          <w:ilvl w:val="0"/>
          <w:numId w:val="1"/>
        </w:numPr>
        <w:spacing w:after="0" w:line="240" w:lineRule="auto"/>
      </w:pPr>
      <w:r>
        <w:t>docente a tempo indeterminato in servizio presso________________________________________________</w:t>
      </w:r>
    </w:p>
    <w:p w:rsidR="00874C78" w:rsidRDefault="00874C78" w:rsidP="0099795D">
      <w:pPr>
        <w:pStyle w:val="ListParagraph"/>
        <w:numPr>
          <w:ilvl w:val="0"/>
          <w:numId w:val="1"/>
        </w:numPr>
        <w:spacing w:after="0" w:line="240" w:lineRule="auto"/>
      </w:pPr>
      <w:r>
        <w:t>docente a tempo determinato al 30/06 o 31/08/2015 in servizio presso</w:t>
      </w:r>
    </w:p>
    <w:p w:rsidR="00874C78" w:rsidRDefault="00874C78" w:rsidP="0099795D">
      <w:pPr>
        <w:spacing w:after="0" w:line="240" w:lineRule="auto"/>
      </w:pPr>
      <w:r>
        <w:t>_______________________________________________________________________________________________</w:t>
      </w:r>
    </w:p>
    <w:p w:rsidR="00874C78" w:rsidRDefault="00874C78" w:rsidP="0099795D">
      <w:pPr>
        <w:spacing w:after="0" w:line="240" w:lineRule="auto"/>
      </w:pPr>
      <w:r>
        <w:t>estraneo all’amministrazione in quanto (specificare):</w:t>
      </w:r>
    </w:p>
    <w:p w:rsidR="00874C78" w:rsidRDefault="00874C78" w:rsidP="0099795D">
      <w:pPr>
        <w:pStyle w:val="ListParagraph"/>
        <w:numPr>
          <w:ilvl w:val="0"/>
          <w:numId w:val="2"/>
        </w:numPr>
        <w:spacing w:after="0" w:line="240" w:lineRule="auto"/>
      </w:pPr>
      <w:r>
        <w:t>dipendente di altra pubblica amministrazione presso______________________________________________</w:t>
      </w:r>
    </w:p>
    <w:p w:rsidR="00874C78" w:rsidRDefault="00874C78" w:rsidP="0099795D">
      <w:pPr>
        <w:pStyle w:val="ListParagraph"/>
        <w:numPr>
          <w:ilvl w:val="0"/>
          <w:numId w:val="2"/>
        </w:numPr>
        <w:spacing w:after="0" w:line="240" w:lineRule="auto"/>
      </w:pPr>
      <w:r>
        <w:t>lavoratore autonomo con Partita IVA n. ________________________________________________________</w:t>
      </w:r>
    </w:p>
    <w:p w:rsidR="00874C78" w:rsidRDefault="00874C78" w:rsidP="0099795D">
      <w:pPr>
        <w:pStyle w:val="ListParagraph"/>
        <w:numPr>
          <w:ilvl w:val="0"/>
          <w:numId w:val="2"/>
        </w:numPr>
        <w:spacing w:after="0" w:line="240" w:lineRule="auto"/>
      </w:pPr>
      <w:r>
        <w:t>altro ____________________________________________________________________________________</w:t>
      </w:r>
    </w:p>
    <w:p w:rsidR="00874C78" w:rsidRDefault="00874C78" w:rsidP="0099795D">
      <w:pPr>
        <w:pStyle w:val="ListParagraph"/>
        <w:numPr>
          <w:ilvl w:val="0"/>
          <w:numId w:val="2"/>
        </w:numPr>
        <w:spacing w:after="0" w:line="240" w:lineRule="auto"/>
      </w:pPr>
      <w:r>
        <w:t>legale rappresentante di (associazione, ente, società, ecc…..)</w:t>
      </w:r>
    </w:p>
    <w:p w:rsidR="00874C78" w:rsidRDefault="00874C78" w:rsidP="0099795D">
      <w:pPr>
        <w:spacing w:after="0" w:line="240" w:lineRule="auto"/>
        <w:ind w:left="708"/>
      </w:pPr>
      <w:r>
        <w:t>con intestazione___________________________________________________________________________</w:t>
      </w:r>
    </w:p>
    <w:p w:rsidR="00874C78" w:rsidRDefault="00874C78" w:rsidP="0099795D">
      <w:pPr>
        <w:spacing w:after="0" w:line="240" w:lineRule="auto"/>
        <w:ind w:left="708"/>
      </w:pPr>
      <w:r>
        <w:t>indirizzo__________________________________________________________________________________</w:t>
      </w:r>
    </w:p>
    <w:p w:rsidR="00874C78" w:rsidRDefault="00874C78" w:rsidP="00545ECD">
      <w:pPr>
        <w:spacing w:after="0" w:line="240" w:lineRule="auto"/>
      </w:pPr>
    </w:p>
    <w:p w:rsidR="00874C78" w:rsidRDefault="00874C78" w:rsidP="00545ECD">
      <w:pPr>
        <w:spacing w:after="0" w:line="240" w:lineRule="auto"/>
      </w:pPr>
      <w:r>
        <w:t>dichiaratosi disponibile ad assumere l’incarico di cui al bando prot. ________________ del _____________________</w:t>
      </w:r>
    </w:p>
    <w:p w:rsidR="00874C78" w:rsidRDefault="00874C78" w:rsidP="00545ECD">
      <w:pPr>
        <w:spacing w:after="0" w:line="240" w:lineRule="auto"/>
      </w:pPr>
    </w:p>
    <w:p w:rsidR="00874C78" w:rsidRDefault="00874C78" w:rsidP="001479EC">
      <w:pPr>
        <w:spacing w:after="0" w:line="240" w:lineRule="auto"/>
      </w:pPr>
      <w:r>
        <w:t>PROGETTO:_____________________________________________________________________________________</w:t>
      </w:r>
    </w:p>
    <w:p w:rsidR="00874C78" w:rsidRDefault="00874C78" w:rsidP="001479EC">
      <w:pPr>
        <w:spacing w:after="0" w:line="240" w:lineRule="auto"/>
      </w:pPr>
    </w:p>
    <w:p w:rsidR="00874C78" w:rsidRDefault="00874C78" w:rsidP="001479EC">
      <w:pPr>
        <w:spacing w:after="0" w:line="240" w:lineRule="auto"/>
      </w:pPr>
      <w:r>
        <w:t>Sede</w:t>
      </w:r>
      <w:r>
        <w:tab/>
        <w:t xml:space="preserve">         “Marchesini”</w:t>
      </w:r>
      <w:r>
        <w:tab/>
        <w:t xml:space="preserve">     </w:t>
      </w:r>
      <w:r>
        <w:tab/>
        <w:t xml:space="preserve">       “ Della Valentina”   </w:t>
      </w:r>
      <w:r>
        <w:tab/>
      </w:r>
      <w:r>
        <w:tab/>
      </w:r>
      <w:r>
        <w:tab/>
        <w:t xml:space="preserve">       “Bruno Carniello”</w:t>
      </w:r>
    </w:p>
    <w:p w:rsidR="00874C78" w:rsidRDefault="00874C78" w:rsidP="001479EC">
      <w:pPr>
        <w:spacing w:after="0" w:line="240" w:lineRule="auto"/>
      </w:pPr>
    </w:p>
    <w:p w:rsidR="00874C78" w:rsidRPr="00AC01F8" w:rsidRDefault="00874C78" w:rsidP="001479EC">
      <w:pPr>
        <w:spacing w:after="0" w:line="240" w:lineRule="auto"/>
      </w:pPr>
      <w:r w:rsidRPr="00AC01F8">
        <w:t>Presenta la seguente offerta economica:</w:t>
      </w:r>
    </w:p>
    <w:p w:rsidR="00874C78" w:rsidRDefault="00874C78" w:rsidP="001479EC">
      <w:pPr>
        <w:spacing w:after="0" w:line="240" w:lineRule="auto"/>
      </w:pPr>
    </w:p>
    <w:p w:rsidR="00874C78" w:rsidRDefault="00874C78" w:rsidP="001479EC">
      <w:pPr>
        <w:spacing w:after="0" w:line="240" w:lineRule="auto"/>
      </w:pPr>
      <w:r>
        <w:t>(in cifre)  €_______________,_____/  all’ora</w:t>
      </w:r>
    </w:p>
    <w:p w:rsidR="00874C78" w:rsidRDefault="00874C78" w:rsidP="001479EC">
      <w:pPr>
        <w:spacing w:after="0" w:line="240" w:lineRule="auto"/>
      </w:pPr>
    </w:p>
    <w:p w:rsidR="00874C78" w:rsidRDefault="00874C78" w:rsidP="001479EC">
      <w:pPr>
        <w:spacing w:after="0" w:line="240" w:lineRule="auto"/>
      </w:pPr>
      <w:r>
        <w:t>(in lettere) ________________________________________________________________euro/ all’ora</w:t>
      </w:r>
    </w:p>
    <w:p w:rsidR="00874C78" w:rsidRDefault="00874C78" w:rsidP="001479EC">
      <w:pPr>
        <w:spacing w:after="0" w:line="240" w:lineRule="auto"/>
      </w:pPr>
    </w:p>
    <w:p w:rsidR="00874C78" w:rsidRDefault="00874C78" w:rsidP="001479EC">
      <w:pPr>
        <w:spacing w:after="0" w:line="240" w:lineRule="auto"/>
      </w:pPr>
      <w:r>
        <w:t>Tale costo orario si intende comprensivo di tutti gli oneri a carico</w:t>
      </w:r>
      <w:bookmarkStart w:id="0" w:name="_GoBack"/>
      <w:bookmarkEnd w:id="0"/>
      <w:r>
        <w:t xml:space="preserve"> dell’Amministrazione scolastica.</w:t>
      </w:r>
    </w:p>
    <w:p w:rsidR="00874C78" w:rsidRDefault="00874C78" w:rsidP="001479EC">
      <w:pPr>
        <w:spacing w:after="0" w:line="240" w:lineRule="auto"/>
      </w:pPr>
    </w:p>
    <w:p w:rsidR="00874C78" w:rsidRDefault="00874C78" w:rsidP="001479EC">
      <w:pPr>
        <w:spacing w:after="0" w:line="240" w:lineRule="auto"/>
      </w:pPr>
    </w:p>
    <w:p w:rsidR="00874C78" w:rsidRDefault="00874C78" w:rsidP="001479EC">
      <w:pPr>
        <w:spacing w:after="0" w:line="240" w:lineRule="auto"/>
      </w:pPr>
    </w:p>
    <w:p w:rsidR="00874C78" w:rsidRDefault="00874C78" w:rsidP="001479EC">
      <w:pPr>
        <w:spacing w:after="0" w:line="240" w:lineRule="auto"/>
      </w:pPr>
    </w:p>
    <w:p w:rsidR="00874C78" w:rsidRDefault="00874C78" w:rsidP="001479EC">
      <w:pPr>
        <w:spacing w:after="0" w:line="240" w:lineRule="auto"/>
      </w:pPr>
    </w:p>
    <w:p w:rsidR="00874C78" w:rsidRDefault="00874C78" w:rsidP="001479EC">
      <w:pPr>
        <w:spacing w:after="0" w:line="240" w:lineRule="auto"/>
      </w:pPr>
    </w:p>
    <w:p w:rsidR="00874C78" w:rsidRDefault="00874C78" w:rsidP="00662B3E">
      <w:pPr>
        <w:spacing w:after="0" w:line="240" w:lineRule="auto"/>
      </w:pPr>
      <w:r>
        <w:t>Data___________________________</w:t>
      </w:r>
      <w:r>
        <w:tab/>
      </w:r>
      <w:r>
        <w:tab/>
      </w:r>
      <w:r>
        <w:tab/>
        <w:t xml:space="preserve">          Firma_________________________________________</w:t>
      </w:r>
    </w:p>
    <w:p w:rsidR="00874C78" w:rsidRDefault="00874C78" w:rsidP="00662B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(firma chiara e leggibile)</w:t>
      </w:r>
    </w:p>
    <w:p w:rsidR="00874C78" w:rsidRPr="00625600" w:rsidRDefault="00874C78" w:rsidP="00662B3E">
      <w:pPr>
        <w:spacing w:after="0" w:line="240" w:lineRule="auto"/>
        <w:rPr>
          <w:b/>
        </w:rPr>
      </w:pPr>
    </w:p>
    <w:p w:rsidR="00874C78" w:rsidRPr="000774DA" w:rsidRDefault="00874C78" w:rsidP="002F43AB">
      <w:pPr>
        <w:spacing w:after="0" w:line="240" w:lineRule="auto"/>
        <w:ind w:left="708"/>
      </w:pPr>
    </w:p>
    <w:sectPr w:rsidR="00874C78" w:rsidRPr="000774DA" w:rsidSect="00BF7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A3D"/>
    <w:multiLevelType w:val="hybridMultilevel"/>
    <w:tmpl w:val="93EC5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0CD5"/>
    <w:multiLevelType w:val="hybridMultilevel"/>
    <w:tmpl w:val="8102A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6C5"/>
    <w:multiLevelType w:val="hybridMultilevel"/>
    <w:tmpl w:val="CAA4A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F00A5"/>
    <w:multiLevelType w:val="hybridMultilevel"/>
    <w:tmpl w:val="C6A08E3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31A4DC6"/>
    <w:multiLevelType w:val="hybridMultilevel"/>
    <w:tmpl w:val="B9C68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A3A75"/>
    <w:multiLevelType w:val="hybridMultilevel"/>
    <w:tmpl w:val="AA144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D7FEA"/>
    <w:multiLevelType w:val="hybridMultilevel"/>
    <w:tmpl w:val="F600E7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9C00F5"/>
    <w:multiLevelType w:val="hybridMultilevel"/>
    <w:tmpl w:val="3CDC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A0047"/>
    <w:multiLevelType w:val="hybridMultilevel"/>
    <w:tmpl w:val="88A6C0D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9B21ED"/>
    <w:multiLevelType w:val="hybridMultilevel"/>
    <w:tmpl w:val="76A4FC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177"/>
    <w:rsid w:val="000774DA"/>
    <w:rsid w:val="00094A3C"/>
    <w:rsid w:val="000E52B1"/>
    <w:rsid w:val="00131823"/>
    <w:rsid w:val="00142FF4"/>
    <w:rsid w:val="001479EC"/>
    <w:rsid w:val="001B08CF"/>
    <w:rsid w:val="001E0283"/>
    <w:rsid w:val="002337E3"/>
    <w:rsid w:val="002778B2"/>
    <w:rsid w:val="002F43AB"/>
    <w:rsid w:val="00381177"/>
    <w:rsid w:val="003F0089"/>
    <w:rsid w:val="004A0789"/>
    <w:rsid w:val="00545ECD"/>
    <w:rsid w:val="00625600"/>
    <w:rsid w:val="00662B3E"/>
    <w:rsid w:val="00681101"/>
    <w:rsid w:val="007F52FC"/>
    <w:rsid w:val="00874C78"/>
    <w:rsid w:val="00951E27"/>
    <w:rsid w:val="0099795D"/>
    <w:rsid w:val="009A2655"/>
    <w:rsid w:val="00AC01F8"/>
    <w:rsid w:val="00BC2595"/>
    <w:rsid w:val="00BF7B34"/>
    <w:rsid w:val="00C75CE9"/>
    <w:rsid w:val="00CA2431"/>
    <w:rsid w:val="00CD3974"/>
    <w:rsid w:val="00D145F5"/>
    <w:rsid w:val="00D16E07"/>
    <w:rsid w:val="00D44F33"/>
    <w:rsid w:val="00D5030D"/>
    <w:rsid w:val="00D95CD6"/>
    <w:rsid w:val="00E97044"/>
    <w:rsid w:val="00EB78D9"/>
    <w:rsid w:val="00EE56DF"/>
    <w:rsid w:val="00F315F0"/>
    <w:rsid w:val="00F35BEB"/>
    <w:rsid w:val="00F52A86"/>
    <w:rsid w:val="00FD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2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1448</Words>
  <Characters>8257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A </dc:title>
  <dc:subject/>
  <dc:creator>angela</dc:creator>
  <cp:keywords/>
  <dc:description/>
  <cp:lastModifiedBy>POSTA</cp:lastModifiedBy>
  <cp:revision>2</cp:revision>
  <dcterms:created xsi:type="dcterms:W3CDTF">2016-09-22T12:07:00Z</dcterms:created>
  <dcterms:modified xsi:type="dcterms:W3CDTF">2016-09-22T12:07:00Z</dcterms:modified>
</cp:coreProperties>
</file>