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24" w:rsidRDefault="006F7724" w:rsidP="000B3FCF">
      <w:pPr>
        <w:rPr>
          <w:b/>
        </w:rPr>
      </w:pPr>
      <w:r>
        <w:rPr>
          <w:b/>
        </w:rPr>
        <w:t>ALLEGATO 4</w:t>
      </w:r>
    </w:p>
    <w:p w:rsidR="006F7724" w:rsidRPr="001D17FD" w:rsidRDefault="006F7724" w:rsidP="000B3FCF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17FD">
        <w:rPr>
          <w:b/>
          <w:sz w:val="28"/>
          <w:szCs w:val="28"/>
        </w:rPr>
        <w:t>REFERENTI ANAI</w:t>
      </w:r>
    </w:p>
    <w:p w:rsidR="006F7724" w:rsidRDefault="006F7724" w:rsidP="001D17FD">
      <w:pPr>
        <w:jc w:val="center"/>
      </w:pPr>
      <w:r>
        <w:t>Piano delle disponibilità  delle sezioni ANAI per il</w:t>
      </w:r>
    </w:p>
    <w:p w:rsidR="006F7724" w:rsidRPr="000B3FCF" w:rsidRDefault="006F7724" w:rsidP="001D17FD">
      <w:pPr>
        <w:jc w:val="center"/>
        <w:rPr>
          <w:b/>
        </w:rPr>
      </w:pPr>
      <w:r w:rsidRPr="000B3FCF">
        <w:rPr>
          <w:b/>
        </w:rPr>
        <w:t>PROGETTO DI EDUCAZIONE STRADALE PROMOSSO DALL’ASSOCIAZIONE NAZIONALE AUTIERI D’ITALIA</w:t>
      </w:r>
    </w:p>
    <w:p w:rsidR="006F7724" w:rsidRPr="000B3FCF" w:rsidRDefault="006F7724" w:rsidP="001D17FD">
      <w:pPr>
        <w:jc w:val="center"/>
        <w:rPr>
          <w:b/>
        </w:rPr>
      </w:pPr>
      <w:r w:rsidRPr="000B3FCF">
        <w:rPr>
          <w:b/>
        </w:rPr>
        <w:t>“LA BUONA STRADA DELLA SICUREZZA”</w:t>
      </w:r>
    </w:p>
    <w:p w:rsidR="006F7724" w:rsidRDefault="006F7724" w:rsidP="000B3FCF">
      <w:pPr>
        <w:rPr>
          <w:b/>
        </w:rPr>
      </w:pPr>
      <w:bookmarkStart w:id="0" w:name="_GoBack"/>
      <w:bookmarkEnd w:id="0"/>
    </w:p>
    <w:p w:rsidR="006F7724" w:rsidRDefault="006F7724" w:rsidP="000B3FCF">
      <w:r w:rsidRPr="000B3FCF">
        <w:rPr>
          <w:b/>
        </w:rPr>
        <w:t>LOMBARDIA</w:t>
      </w:r>
    </w:p>
    <w:p w:rsidR="006F7724" w:rsidRDefault="006F7724" w:rsidP="000B3FCF">
      <w:r>
        <w:t>Scuola Primaria Ist.Compr. PARETO di Milano                                                 Sez.ANAI MILANO</w:t>
      </w:r>
    </w:p>
    <w:p w:rsidR="006F7724" w:rsidRDefault="006F7724" w:rsidP="000B3FCF">
      <w:r>
        <w:t>Scuola Primaria Ist.Pres. di Sesto S.Giovanni(MI)                                            Sez.ANAI MILANO</w:t>
      </w:r>
    </w:p>
    <w:p w:rsidR="006F7724" w:rsidRDefault="006F7724" w:rsidP="000B3FCF">
      <w:r>
        <w:t>Scuola Primaria Ist.Compr. “Falcone e Borsellino” di Castano Primo (MI)  Sez.ANAI NOVARA</w:t>
      </w:r>
    </w:p>
    <w:p w:rsidR="006F7724" w:rsidRDefault="006F7724" w:rsidP="000B3FCF">
      <w:r>
        <w:t>Scuola Primaria Ist.Compr. di San Bassano (CR)                                              Sez.ANAI San Bassano</w:t>
      </w:r>
    </w:p>
    <w:p w:rsidR="006F7724" w:rsidRDefault="006F7724" w:rsidP="000B3FCF">
      <w:r>
        <w:t>Scuola Primaria Ist.Compr. di Grumello Cremonese (CR)                              Sez.ANAI San. Bassano</w:t>
      </w:r>
    </w:p>
    <w:p w:rsidR="006F7724" w:rsidRDefault="006F7724" w:rsidP="000B3FCF">
      <w:r>
        <w:t>Scuola Primaria Ist.Compr. Rodari di Seregno(MB)                                        Sez.ANAI Seregno</w:t>
      </w:r>
    </w:p>
    <w:p w:rsidR="006F7724" w:rsidRDefault="006F7724" w:rsidP="000B3FCF">
      <w:r>
        <w:t>Scuola Primaria Ist.Compr. A.Moro di Seregno (MB)                                     Sez.ANAI Seregno</w:t>
      </w:r>
    </w:p>
    <w:p w:rsidR="006F7724" w:rsidRDefault="006F7724" w:rsidP="000B3FCF">
      <w:r>
        <w:t>Scuola Primaria Ist.Compr. F.Anzani di Alzate Brianza (CO)                          Sez.ANAI MILANO</w:t>
      </w:r>
    </w:p>
    <w:p w:rsidR="006F7724" w:rsidRDefault="006F7724" w:rsidP="000B3FCF">
      <w:r>
        <w:t xml:space="preserve"> </w:t>
      </w:r>
    </w:p>
    <w:p w:rsidR="006F7724" w:rsidRPr="000B3FCF" w:rsidRDefault="006F7724" w:rsidP="000B3FCF">
      <w:pPr>
        <w:rPr>
          <w:b/>
        </w:rPr>
      </w:pPr>
      <w:r w:rsidRPr="000B3FCF">
        <w:rPr>
          <w:b/>
        </w:rPr>
        <w:t>Regione FRIULI-VENEZIA GIULIA:</w:t>
      </w:r>
    </w:p>
    <w:p w:rsidR="006F7724" w:rsidRDefault="006F7724" w:rsidP="000B3FCF">
      <w:r>
        <w:t>Scuola Primaria “Dante Alighieri” di Maniago (PN)                                        Sez.ANAI  Maniago</w:t>
      </w:r>
    </w:p>
    <w:p w:rsidR="006F7724" w:rsidRDefault="006F7724" w:rsidP="000B3FCF">
      <w:r>
        <w:t>Scuola Primaria “A.Zanzotto” di Caneva-Polcenigo (PN)                               Sez.ANAI  Maniago</w:t>
      </w:r>
    </w:p>
    <w:p w:rsidR="006F7724" w:rsidRDefault="006F7724" w:rsidP="000B3FCF">
      <w:r>
        <w:t>Scuola Primaria “G.Marconi” di Aviano (PN)                                                   Sez.ANAI  Maniago</w:t>
      </w:r>
    </w:p>
    <w:p w:rsidR="006F7724" w:rsidRDefault="006F7724" w:rsidP="000B3FCF">
      <w:r>
        <w:t>Scuola Primaria (riserva di segnalazione) di Udine                                         Sez.ANAI Udine</w:t>
      </w:r>
    </w:p>
    <w:p w:rsidR="006F7724" w:rsidRDefault="006F7724" w:rsidP="000B3FCF">
      <w:r>
        <w:t xml:space="preserve"> </w:t>
      </w:r>
    </w:p>
    <w:p w:rsidR="006F7724" w:rsidRPr="000B3FCF" w:rsidRDefault="006F7724" w:rsidP="000B3FCF">
      <w:pPr>
        <w:rPr>
          <w:b/>
        </w:rPr>
      </w:pPr>
      <w:r w:rsidRPr="000B3FCF">
        <w:rPr>
          <w:b/>
        </w:rPr>
        <w:t>Regione TOSCANA</w:t>
      </w:r>
    </w:p>
    <w:p w:rsidR="006F7724" w:rsidRDefault="006F7724" w:rsidP="000B3FCF">
      <w:r>
        <w:t>Scuola Primaria Ist.Compr. di Castelnuovo di Garfagnana(LU)                        Sez.ANAI Garfagnana</w:t>
      </w:r>
    </w:p>
    <w:p w:rsidR="006F7724" w:rsidRDefault="006F7724" w:rsidP="000B3FCF">
      <w:r>
        <w:t xml:space="preserve"> </w:t>
      </w:r>
    </w:p>
    <w:p w:rsidR="006F7724" w:rsidRPr="000B3FCF" w:rsidRDefault="006F7724" w:rsidP="000B3FCF">
      <w:pPr>
        <w:rPr>
          <w:b/>
        </w:rPr>
      </w:pPr>
      <w:r w:rsidRPr="000B3FCF">
        <w:rPr>
          <w:b/>
        </w:rPr>
        <w:t>Regione EMILIA-ROMAGNA:</w:t>
      </w:r>
    </w:p>
    <w:p w:rsidR="006F7724" w:rsidRDefault="006F7724" w:rsidP="000B3FCF">
      <w:r>
        <w:t>Scuola Primaria Ist.Compr. di Novellara (MO)                                                   Sez.ANAI Modena</w:t>
      </w:r>
    </w:p>
    <w:p w:rsidR="006F7724" w:rsidRDefault="006F7724" w:rsidP="000B3FCF">
      <w:r>
        <w:t xml:space="preserve"> </w:t>
      </w:r>
    </w:p>
    <w:p w:rsidR="006F7724" w:rsidRPr="000B3FCF" w:rsidRDefault="006F7724" w:rsidP="000B3FCF">
      <w:pPr>
        <w:rPr>
          <w:b/>
        </w:rPr>
      </w:pPr>
      <w:r w:rsidRPr="000B3FCF">
        <w:rPr>
          <w:b/>
        </w:rPr>
        <w:t>Regione CAMPANIA:</w:t>
      </w:r>
    </w:p>
    <w:p w:rsidR="006F7724" w:rsidRDefault="006F7724" w:rsidP="000B3FCF">
      <w:r>
        <w:t>Scuole Primarie (riserva di segnalazione) di Napoli e Caserta                          Sez.ANAI NAPOLI.</w:t>
      </w:r>
    </w:p>
    <w:p w:rsidR="006F7724" w:rsidRDefault="006F7724" w:rsidP="000B3FCF">
      <w:r>
        <w:t xml:space="preserve"> </w:t>
      </w:r>
    </w:p>
    <w:p w:rsidR="006F7724" w:rsidRDefault="006F7724" w:rsidP="000B3FCF">
      <w:r w:rsidRPr="000B3FCF">
        <w:rPr>
          <w:b/>
        </w:rPr>
        <w:t>Regioni LAZIO</w:t>
      </w:r>
      <w:r>
        <w:t xml:space="preserve"> (prov. di Roma e Frosinone)</w:t>
      </w:r>
    </w:p>
    <w:p w:rsidR="006F7724" w:rsidRDefault="006F7724" w:rsidP="000B3FCF">
      <w:r w:rsidRPr="000B3FCF">
        <w:rPr>
          <w:b/>
        </w:rPr>
        <w:t>Regione PUGLIA</w:t>
      </w:r>
      <w:r>
        <w:t xml:space="preserve"> (prov. di Taranto) sono in corso contatti con le scuole locali per definire le disponibilità e la fattibilità del progetto.</w:t>
      </w:r>
    </w:p>
    <w:sectPr w:rsidR="006F7724" w:rsidSect="001A6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FCF"/>
    <w:rsid w:val="000169B5"/>
    <w:rsid w:val="000370F9"/>
    <w:rsid w:val="00075AAA"/>
    <w:rsid w:val="000B3FCF"/>
    <w:rsid w:val="000D1677"/>
    <w:rsid w:val="0013106D"/>
    <w:rsid w:val="00135FD6"/>
    <w:rsid w:val="001A3BE1"/>
    <w:rsid w:val="001A6F18"/>
    <w:rsid w:val="001C3823"/>
    <w:rsid w:val="001D17FD"/>
    <w:rsid w:val="001F2CBE"/>
    <w:rsid w:val="00202C5B"/>
    <w:rsid w:val="00203F2E"/>
    <w:rsid w:val="00240B1E"/>
    <w:rsid w:val="00247DC7"/>
    <w:rsid w:val="0027258B"/>
    <w:rsid w:val="002D3D73"/>
    <w:rsid w:val="002D72A0"/>
    <w:rsid w:val="002E2CC3"/>
    <w:rsid w:val="003142C4"/>
    <w:rsid w:val="0032470D"/>
    <w:rsid w:val="00325F89"/>
    <w:rsid w:val="00330145"/>
    <w:rsid w:val="003359E4"/>
    <w:rsid w:val="00346B21"/>
    <w:rsid w:val="004171BC"/>
    <w:rsid w:val="0047520C"/>
    <w:rsid w:val="004B6932"/>
    <w:rsid w:val="00506AB5"/>
    <w:rsid w:val="00561937"/>
    <w:rsid w:val="00597145"/>
    <w:rsid w:val="005A1D0A"/>
    <w:rsid w:val="005B7EB7"/>
    <w:rsid w:val="006027A3"/>
    <w:rsid w:val="006178F0"/>
    <w:rsid w:val="00644827"/>
    <w:rsid w:val="00666D79"/>
    <w:rsid w:val="00667542"/>
    <w:rsid w:val="00670931"/>
    <w:rsid w:val="00680B48"/>
    <w:rsid w:val="0068471A"/>
    <w:rsid w:val="0069265B"/>
    <w:rsid w:val="006979AF"/>
    <w:rsid w:val="006A7705"/>
    <w:rsid w:val="006D0DD7"/>
    <w:rsid w:val="006F7724"/>
    <w:rsid w:val="00721984"/>
    <w:rsid w:val="0073743B"/>
    <w:rsid w:val="007504E2"/>
    <w:rsid w:val="008123CC"/>
    <w:rsid w:val="008837B4"/>
    <w:rsid w:val="008C797F"/>
    <w:rsid w:val="008D5551"/>
    <w:rsid w:val="00900FA8"/>
    <w:rsid w:val="009413FB"/>
    <w:rsid w:val="0095122C"/>
    <w:rsid w:val="009766B9"/>
    <w:rsid w:val="00980CA5"/>
    <w:rsid w:val="009C2000"/>
    <w:rsid w:val="009E4CEB"/>
    <w:rsid w:val="00A7032E"/>
    <w:rsid w:val="00A72FAC"/>
    <w:rsid w:val="00A8640A"/>
    <w:rsid w:val="00A92908"/>
    <w:rsid w:val="00AF1262"/>
    <w:rsid w:val="00B032AD"/>
    <w:rsid w:val="00B36065"/>
    <w:rsid w:val="00B763E4"/>
    <w:rsid w:val="00B96B24"/>
    <w:rsid w:val="00BE6C91"/>
    <w:rsid w:val="00C118B4"/>
    <w:rsid w:val="00C11963"/>
    <w:rsid w:val="00C42186"/>
    <w:rsid w:val="00CB2B76"/>
    <w:rsid w:val="00CB517D"/>
    <w:rsid w:val="00CD5779"/>
    <w:rsid w:val="00CF46F7"/>
    <w:rsid w:val="00D04B3E"/>
    <w:rsid w:val="00D15AF5"/>
    <w:rsid w:val="00D44979"/>
    <w:rsid w:val="00D76D38"/>
    <w:rsid w:val="00DB3734"/>
    <w:rsid w:val="00DC07FC"/>
    <w:rsid w:val="00DD68DF"/>
    <w:rsid w:val="00DF0FDB"/>
    <w:rsid w:val="00E15B2F"/>
    <w:rsid w:val="00E62520"/>
    <w:rsid w:val="00E67A80"/>
    <w:rsid w:val="00EB41BF"/>
    <w:rsid w:val="00EE03E2"/>
    <w:rsid w:val="00EE0736"/>
    <w:rsid w:val="00F423F3"/>
    <w:rsid w:val="00F558FB"/>
    <w:rsid w:val="00F82C06"/>
    <w:rsid w:val="00F95689"/>
    <w:rsid w:val="00F9762B"/>
    <w:rsid w:val="00FB221E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504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4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4E2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7504E2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7504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309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MIUR</dc:creator>
  <cp:keywords/>
  <dc:description/>
  <cp:lastModifiedBy>POSTA</cp:lastModifiedBy>
  <cp:revision>2</cp:revision>
  <cp:lastPrinted>2015-12-15T11:02:00Z</cp:lastPrinted>
  <dcterms:created xsi:type="dcterms:W3CDTF">2016-11-11T11:54:00Z</dcterms:created>
  <dcterms:modified xsi:type="dcterms:W3CDTF">2016-11-11T11:54:00Z</dcterms:modified>
</cp:coreProperties>
</file>