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</w:tblGrid>
      <w:tr w:rsidR="0087029E" w:rsidRPr="00590FDB" w:rsidTr="00590FDB">
        <w:tc>
          <w:tcPr>
            <w:tcW w:w="7763" w:type="dxa"/>
          </w:tcPr>
          <w:p w:rsidR="0087029E" w:rsidRPr="00590FDB" w:rsidRDefault="0087029E" w:rsidP="00590FDB">
            <w:pPr>
              <w:rPr>
                <w:b/>
                <w:sz w:val="18"/>
                <w:szCs w:val="18"/>
                <w:lang w:val="it-IT"/>
              </w:rPr>
            </w:pPr>
          </w:p>
          <w:p w:rsidR="0087029E" w:rsidRPr="00590FDB" w:rsidRDefault="0087029E" w:rsidP="00590FDB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590FDB">
              <w:rPr>
                <w:b/>
                <w:sz w:val="28"/>
                <w:szCs w:val="28"/>
                <w:lang w:val="it-IT"/>
              </w:rPr>
              <w:t>ALLEGATO 3</w:t>
            </w:r>
            <w:bookmarkStart w:id="0" w:name="_GoBack"/>
            <w:bookmarkEnd w:id="0"/>
            <w:r w:rsidRPr="00590FDB">
              <w:rPr>
                <w:b/>
                <w:sz w:val="28"/>
                <w:szCs w:val="28"/>
                <w:lang w:val="it-IT"/>
              </w:rPr>
              <w:t>: ATLETI GRUPPO SPORTIVO    PARALIMPICO DIFESA</w:t>
            </w:r>
          </w:p>
          <w:p w:rsidR="0087029E" w:rsidRPr="00590FDB" w:rsidRDefault="0087029E" w:rsidP="00590FDB">
            <w:pPr>
              <w:jc w:val="center"/>
              <w:rPr>
                <w:b/>
                <w:color w:val="C00000"/>
                <w:sz w:val="18"/>
                <w:szCs w:val="18"/>
                <w:lang w:val="it-IT"/>
              </w:rPr>
            </w:pPr>
          </w:p>
        </w:tc>
      </w:tr>
    </w:tbl>
    <w:tbl>
      <w:tblPr>
        <w:tblpPr w:leftFromText="141" w:rightFromText="141" w:vertAnchor="page" w:horzAnchor="margin" w:tblpY="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969"/>
        <w:gridCol w:w="4678"/>
        <w:gridCol w:w="3260"/>
      </w:tblGrid>
      <w:tr w:rsidR="0087029E" w:rsidRPr="00590FDB" w:rsidTr="00590FDB">
        <w:trPr>
          <w:trHeight w:val="190"/>
        </w:trPr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M.llo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Serg. Mag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BARISONZI Luca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COSTA Luciano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CME LOMBARDIA MILANO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121°RGT ART. ”RAVENNA” BOLOGNA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LOMBARDIA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</w:tr>
      <w:tr w:rsidR="0087029E" w:rsidRPr="00590FDB" w:rsidTr="00590FDB">
        <w:trPr>
          <w:trHeight w:val="190"/>
        </w:trPr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1° M.llo</w:t>
            </w:r>
          </w:p>
          <w:p w:rsidR="0087029E" w:rsidRPr="00590FDB" w:rsidRDefault="0087029E" w:rsidP="00590FDB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CAREDDU Simone</w:t>
            </w:r>
          </w:p>
          <w:p w:rsidR="0087029E" w:rsidRPr="00590FDB" w:rsidRDefault="0087029E" w:rsidP="00590FDB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CAPPETTA Nicola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8° RGT GUASTATORI LEGNAGO VERONA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COM. LEG. CC “VENETO” PADOVA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VENETO</w:t>
            </w:r>
          </w:p>
        </w:tc>
      </w:tr>
      <w:tr w:rsidR="0087029E" w:rsidRPr="00590FDB" w:rsidTr="00590FDB">
        <w:trPr>
          <w:trHeight w:val="190"/>
        </w:trPr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Col.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App.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ALBAMONTE Alessandro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 xml:space="preserve">DI LORETO Loreto 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COM. BRIG. PARA “FOLGORE” LIVORNO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 xml:space="preserve"> </w:t>
            </w: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1° RGT CC PARA “TUSCANIA” LIVORNO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TOSCANA</w:t>
            </w:r>
          </w:p>
        </w:tc>
      </w:tr>
      <w:tr w:rsidR="0087029E" w:rsidRPr="00590FDB" w:rsidTr="00590FDB">
        <w:trPr>
          <w:trHeight w:val="190"/>
        </w:trPr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Ten.Col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Ten.Col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Magg.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App.Sc.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C.Magg.Sc.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PUNZO Roberto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TOMASULO Fabio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BARRIERA Pasquale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MUSCETTOLA Antonio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CONTRAFATTO Monica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RUSSO Domenico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CAMPOCCIO Giuseppe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SPATOLA Giuseppe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SME-UFF.P.I. e COMUNICAZIONE–RM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UFF.SOTTOCAPO SMA  RM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COI DIFESA ROMA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REP.COM.CC “LAZIO” ROMA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SME DIPE ROMA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CENTRO ADD.AVIAZIONE E.I. VITERBO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Cassino FROSINONE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11° RGT TRS CIVITAVECCHIA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LAZIO</w:t>
            </w:r>
          </w:p>
        </w:tc>
      </w:tr>
      <w:tr w:rsidR="0087029E" w:rsidRPr="00590FDB" w:rsidTr="00590FDB">
        <w:trPr>
          <w:trHeight w:val="190"/>
        </w:trPr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Col.</w:t>
            </w:r>
          </w:p>
          <w:p w:rsidR="0087029E" w:rsidRPr="00590FDB" w:rsidRDefault="0087029E" w:rsidP="00590FDB">
            <w:pPr>
              <w:rPr>
                <w:b/>
                <w:color w:val="1F497D"/>
                <w:sz w:val="28"/>
                <w:szCs w:val="28"/>
                <w:lang w:val="it-IT"/>
              </w:rPr>
            </w:pPr>
            <w:r w:rsidRPr="00590FDB">
              <w:rPr>
                <w:b/>
                <w:color w:val="1F497D"/>
                <w:sz w:val="28"/>
                <w:szCs w:val="28"/>
                <w:lang w:val="it-IT"/>
              </w:rPr>
              <w:t>Serg.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Sott. Ten.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CALCAGNI Carlo</w:t>
            </w:r>
          </w:p>
          <w:p w:rsidR="0087029E" w:rsidRPr="00590FDB" w:rsidRDefault="0087029E" w:rsidP="00590FDB">
            <w:pPr>
              <w:rPr>
                <w:b/>
                <w:color w:val="1F497D"/>
                <w:sz w:val="28"/>
                <w:szCs w:val="28"/>
                <w:lang w:val="it-IT"/>
              </w:rPr>
            </w:pPr>
            <w:r w:rsidRPr="00590FDB">
              <w:rPr>
                <w:b/>
                <w:color w:val="1F497D"/>
                <w:sz w:val="28"/>
                <w:szCs w:val="28"/>
                <w:lang w:val="it-IT"/>
              </w:rPr>
              <w:t xml:space="preserve">RECITA Alessandro </w:t>
            </w:r>
          </w:p>
          <w:p w:rsidR="0087029E" w:rsidRPr="00590FDB" w:rsidRDefault="0087029E" w:rsidP="00590FDB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SUMA Pietrorosario</w:t>
            </w:r>
          </w:p>
          <w:p w:rsidR="0087029E" w:rsidRPr="00590FDB" w:rsidRDefault="0087029E" w:rsidP="00590FDB">
            <w:pPr>
              <w:rPr>
                <w:b/>
                <w:i/>
                <w:color w:val="C00000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SCUOLA CAV. LECCE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TARANTO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PUGLIA</w:t>
            </w:r>
          </w:p>
        </w:tc>
      </w:tr>
      <w:tr w:rsidR="0087029E" w:rsidRPr="00590FDB" w:rsidTr="00590FDB"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Ten.Co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Ten.Col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M.llo Ca.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C.le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1° M.llo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PAGLIA Gianfranco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VITELLA POTITO Massimo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BOVE Bonaventura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DATI Giovanni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CAPUTO Pellegrina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PEDATA CARMINE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COM.BERS. “GARIBALDI”CASERTA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81BD"/>
                <w:sz w:val="28"/>
                <w:szCs w:val="28"/>
                <w:lang w:val="it-IT"/>
              </w:rPr>
              <w:t>SSAM CASERTA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COM.PROV. CC SALERNO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C00000"/>
                <w:sz w:val="28"/>
                <w:szCs w:val="28"/>
                <w:lang w:val="it-IT"/>
              </w:rPr>
              <w:t>COM PROV.CC SALERNO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232° RGT TRS AVELLINO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21° GENIO GUASTATORI CASERTA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CAMPANIA</w:t>
            </w: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</w:tr>
      <w:tr w:rsidR="0087029E" w:rsidRPr="00590FDB" w:rsidTr="00590FDB"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C.Magg.Ca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ADORNO Andrea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 xml:space="preserve">62°RGT FTR “SICILIA” –CATANIA 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SICILIA</w:t>
            </w:r>
          </w:p>
        </w:tc>
      </w:tr>
      <w:tr w:rsidR="0087029E" w:rsidRPr="00590FDB" w:rsidTr="00590FDB">
        <w:tc>
          <w:tcPr>
            <w:tcW w:w="2376" w:type="dxa"/>
          </w:tcPr>
          <w:p w:rsidR="0087029E" w:rsidRPr="00590FDB" w:rsidRDefault="0087029E" w:rsidP="00590FDB">
            <w:pPr>
              <w:rPr>
                <w:b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C.Magg.Ca.Sc.</w:t>
            </w:r>
          </w:p>
        </w:tc>
        <w:tc>
          <w:tcPr>
            <w:tcW w:w="3969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MARCHETTI Moreno</w:t>
            </w:r>
          </w:p>
        </w:tc>
        <w:tc>
          <w:tcPr>
            <w:tcW w:w="4678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COM.MIL.AUTONOMO - SARDEGNA CAGLIARI</w:t>
            </w:r>
          </w:p>
        </w:tc>
        <w:tc>
          <w:tcPr>
            <w:tcW w:w="3260" w:type="dxa"/>
          </w:tcPr>
          <w:p w:rsidR="0087029E" w:rsidRPr="00590FDB" w:rsidRDefault="0087029E" w:rsidP="00590FDB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590FDB">
              <w:rPr>
                <w:b/>
                <w:color w:val="4F6228"/>
                <w:sz w:val="28"/>
                <w:szCs w:val="28"/>
                <w:lang w:val="it-IT"/>
              </w:rPr>
              <w:t>SARDEGNA</w:t>
            </w:r>
          </w:p>
        </w:tc>
      </w:tr>
    </w:tbl>
    <w:p w:rsidR="0087029E" w:rsidRPr="004A2D8A" w:rsidRDefault="0087029E" w:rsidP="002A136A">
      <w:pPr>
        <w:rPr>
          <w:b/>
          <w:sz w:val="18"/>
          <w:szCs w:val="18"/>
          <w:lang w:val="it-IT"/>
        </w:rPr>
      </w:pPr>
    </w:p>
    <w:sectPr w:rsidR="0087029E" w:rsidRPr="004A2D8A" w:rsidSect="004A2D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A0"/>
    <w:rsid w:val="00282A6C"/>
    <w:rsid w:val="00294F21"/>
    <w:rsid w:val="002A136A"/>
    <w:rsid w:val="002C35A1"/>
    <w:rsid w:val="003E7DC7"/>
    <w:rsid w:val="00457DBD"/>
    <w:rsid w:val="004A2D8A"/>
    <w:rsid w:val="004B4954"/>
    <w:rsid w:val="0052225D"/>
    <w:rsid w:val="00590FDB"/>
    <w:rsid w:val="00595F19"/>
    <w:rsid w:val="005E2CDC"/>
    <w:rsid w:val="00644E70"/>
    <w:rsid w:val="0068475C"/>
    <w:rsid w:val="00756DC7"/>
    <w:rsid w:val="0087029E"/>
    <w:rsid w:val="009C633E"/>
    <w:rsid w:val="00A0262E"/>
    <w:rsid w:val="00A13C5D"/>
    <w:rsid w:val="00A66CB1"/>
    <w:rsid w:val="00B00CA0"/>
    <w:rsid w:val="00C06101"/>
    <w:rsid w:val="00CF2557"/>
    <w:rsid w:val="00E02D49"/>
    <w:rsid w:val="00EB65B4"/>
    <w:rsid w:val="00FA3C32"/>
    <w:rsid w:val="00FD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A0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CA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1220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3: ATLETI GRUPPO SPORTIVO    PARALIMPICO DIFESA</dc:title>
  <dc:subject/>
  <dc:creator>Manca, A2F3  Noemi - SMD - V</dc:creator>
  <cp:keywords/>
  <dc:description/>
  <cp:lastModifiedBy>POSTA</cp:lastModifiedBy>
  <cp:revision>2</cp:revision>
  <cp:lastPrinted>2015-09-14T11:25:00Z</cp:lastPrinted>
  <dcterms:created xsi:type="dcterms:W3CDTF">2016-11-15T11:25:00Z</dcterms:created>
  <dcterms:modified xsi:type="dcterms:W3CDTF">2016-11-15T11:25:00Z</dcterms:modified>
</cp:coreProperties>
</file>