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</w:tblGrid>
      <w:tr w:rsidR="003A4BDA" w:rsidRPr="00ED28E3" w:rsidTr="00ED28E3">
        <w:tc>
          <w:tcPr>
            <w:tcW w:w="7763" w:type="dxa"/>
          </w:tcPr>
          <w:p w:rsidR="003A4BDA" w:rsidRPr="00ED28E3" w:rsidRDefault="003A4BDA" w:rsidP="00ED28E3">
            <w:pPr>
              <w:rPr>
                <w:b/>
                <w:sz w:val="18"/>
                <w:szCs w:val="18"/>
                <w:lang w:val="it-IT"/>
              </w:rPr>
            </w:pPr>
          </w:p>
          <w:p w:rsidR="003A4BDA" w:rsidRPr="00ED28E3" w:rsidRDefault="003A4BDA" w:rsidP="00ED28E3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ED28E3">
              <w:rPr>
                <w:b/>
                <w:sz w:val="28"/>
                <w:szCs w:val="28"/>
                <w:lang w:val="it-IT"/>
              </w:rPr>
              <w:t>ALLEGATO 3</w:t>
            </w:r>
            <w:bookmarkStart w:id="0" w:name="_GoBack"/>
            <w:bookmarkEnd w:id="0"/>
            <w:r w:rsidRPr="00ED28E3">
              <w:rPr>
                <w:b/>
                <w:sz w:val="28"/>
                <w:szCs w:val="28"/>
                <w:lang w:val="it-IT"/>
              </w:rPr>
              <w:t>: ATLETI GRUPPO SPORTIVO    PARALIMPICO DIFESA</w:t>
            </w:r>
          </w:p>
          <w:p w:rsidR="003A4BDA" w:rsidRPr="00ED28E3" w:rsidRDefault="003A4BDA" w:rsidP="00ED28E3">
            <w:pPr>
              <w:jc w:val="center"/>
              <w:rPr>
                <w:b/>
                <w:color w:val="C00000"/>
                <w:sz w:val="18"/>
                <w:szCs w:val="18"/>
                <w:lang w:val="it-IT"/>
              </w:rPr>
            </w:pPr>
          </w:p>
        </w:tc>
      </w:tr>
    </w:tbl>
    <w:tbl>
      <w:tblPr>
        <w:tblpPr w:leftFromText="141" w:rightFromText="141" w:vertAnchor="page" w:horzAnchor="margin" w:tblpY="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969"/>
        <w:gridCol w:w="4678"/>
        <w:gridCol w:w="3260"/>
      </w:tblGrid>
      <w:tr w:rsidR="003A4BDA" w:rsidRPr="00ED28E3" w:rsidTr="00ED28E3">
        <w:trPr>
          <w:trHeight w:val="190"/>
        </w:trPr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M.llo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Serg. Mag</w:t>
            </w: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BARISONZI Luca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COSTA Luciano</w:t>
            </w: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CME LOMBARDIA MILANO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121°RGT ART. ”RAVENNA” BOLOGNA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LOMBARDIA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</w:tr>
      <w:tr w:rsidR="003A4BDA" w:rsidRPr="00ED28E3" w:rsidTr="00ED28E3">
        <w:trPr>
          <w:trHeight w:val="190"/>
        </w:trPr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1° M.llo</w:t>
            </w:r>
          </w:p>
          <w:p w:rsidR="003A4BDA" w:rsidRPr="00ED28E3" w:rsidRDefault="003A4BDA" w:rsidP="00ED28E3">
            <w:pPr>
              <w:rPr>
                <w:b/>
                <w:color w:val="C00000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MAsUPS</w:t>
            </w: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CAREDDU Simone</w:t>
            </w:r>
          </w:p>
          <w:p w:rsidR="003A4BDA" w:rsidRPr="00ED28E3" w:rsidRDefault="003A4BDA" w:rsidP="00ED28E3">
            <w:pPr>
              <w:rPr>
                <w:b/>
                <w:color w:val="C00000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CAPPETTA Nicola</w:t>
            </w: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8° RGT GUASTATORI LEGNAGO VERONA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COM. LEG. CC “VENETO” PADOVA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VENETO</w:t>
            </w:r>
          </w:p>
        </w:tc>
      </w:tr>
      <w:tr w:rsidR="003A4BDA" w:rsidRPr="00ED28E3" w:rsidTr="00ED28E3">
        <w:trPr>
          <w:trHeight w:val="190"/>
        </w:trPr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Col.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App.</w:t>
            </w: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ALBAMONTE Alessandro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 xml:space="preserve">DI LORETO Loreto 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i/>
                <w:color w:val="C00000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COM. BRIG. PARA “FOLGORE” LIVORNO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 xml:space="preserve"> </w:t>
            </w: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1° RGT CC PARA “TUSCANIA” LIVORNO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TOSCANA</w:t>
            </w:r>
          </w:p>
        </w:tc>
      </w:tr>
      <w:tr w:rsidR="003A4BDA" w:rsidRPr="00ED28E3" w:rsidTr="00ED28E3">
        <w:trPr>
          <w:trHeight w:val="190"/>
        </w:trPr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Ten.Col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81BD"/>
                <w:sz w:val="28"/>
                <w:szCs w:val="28"/>
                <w:lang w:val="it-IT"/>
              </w:rPr>
              <w:t>Ten.Col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Magg.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App.Sc.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C.Magg.Sc.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PUNZO Roberto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81BD"/>
                <w:sz w:val="28"/>
                <w:szCs w:val="28"/>
                <w:lang w:val="it-IT"/>
              </w:rPr>
              <w:t>TOMASULO Fabio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BARRIERA Pasquale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MUSCETTOLA Antonio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CONTRAFATTO Monica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RUSSO Domenico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CAMPOCCIO Giuseppe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SPATOLA Giuseppe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SME-UFF.P.I. e COMUNICAZIONE–RM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81BD"/>
                <w:sz w:val="28"/>
                <w:szCs w:val="28"/>
                <w:lang w:val="it-IT"/>
              </w:rPr>
              <w:t>UFF.SOTTOCAPO SMA  RM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COI DIFESA ROMA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REP.COM.CC “LAZIO” ROMA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SME DIPE ROMA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CENTRO ADD.AVIAZIONE E.I. VITERBO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Cassino FROSINONE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11° RGT TRS CIVITAVECCHIA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LAZIO</w:t>
            </w:r>
          </w:p>
        </w:tc>
      </w:tr>
      <w:tr w:rsidR="003A4BDA" w:rsidRPr="00ED28E3" w:rsidTr="00ED28E3">
        <w:trPr>
          <w:trHeight w:val="190"/>
        </w:trPr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Col.</w:t>
            </w:r>
          </w:p>
          <w:p w:rsidR="003A4BDA" w:rsidRPr="00ED28E3" w:rsidRDefault="003A4BDA" w:rsidP="00ED28E3">
            <w:pPr>
              <w:rPr>
                <w:b/>
                <w:color w:val="1F497D"/>
                <w:sz w:val="28"/>
                <w:szCs w:val="28"/>
                <w:lang w:val="it-IT"/>
              </w:rPr>
            </w:pPr>
            <w:r w:rsidRPr="00ED28E3">
              <w:rPr>
                <w:b/>
                <w:color w:val="1F497D"/>
                <w:sz w:val="28"/>
                <w:szCs w:val="28"/>
                <w:lang w:val="it-IT"/>
              </w:rPr>
              <w:t>Serg.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Sott. Ten.</w:t>
            </w: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CALCAGNI Carlo</w:t>
            </w:r>
          </w:p>
          <w:p w:rsidR="003A4BDA" w:rsidRPr="00ED28E3" w:rsidRDefault="003A4BDA" w:rsidP="00ED28E3">
            <w:pPr>
              <w:rPr>
                <w:b/>
                <w:color w:val="1F497D"/>
                <w:sz w:val="28"/>
                <w:szCs w:val="28"/>
                <w:lang w:val="it-IT"/>
              </w:rPr>
            </w:pPr>
            <w:r w:rsidRPr="00ED28E3">
              <w:rPr>
                <w:b/>
                <w:color w:val="1F497D"/>
                <w:sz w:val="28"/>
                <w:szCs w:val="28"/>
                <w:lang w:val="it-IT"/>
              </w:rPr>
              <w:t xml:space="preserve">RECITA Alessandro </w:t>
            </w:r>
          </w:p>
          <w:p w:rsidR="003A4BDA" w:rsidRPr="00ED28E3" w:rsidRDefault="003A4BDA" w:rsidP="00ED28E3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SUMA Pietrorosario</w:t>
            </w:r>
          </w:p>
          <w:p w:rsidR="003A4BDA" w:rsidRPr="00ED28E3" w:rsidRDefault="003A4BDA" w:rsidP="00ED28E3">
            <w:pPr>
              <w:rPr>
                <w:b/>
                <w:i/>
                <w:color w:val="C00000"/>
                <w:sz w:val="28"/>
                <w:szCs w:val="28"/>
                <w:lang w:val="it-IT"/>
              </w:rPr>
            </w:pPr>
            <w:r w:rsidRPr="00ED28E3">
              <w:rPr>
                <w:b/>
                <w:i/>
                <w:color w:val="C00000"/>
                <w:sz w:val="28"/>
                <w:szCs w:val="28"/>
                <w:lang w:val="it-IT"/>
              </w:rPr>
              <w:t>(in congedo)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SCUOLA CAV. LECCE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TARANTO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PUGLIA</w:t>
            </w:r>
          </w:p>
        </w:tc>
      </w:tr>
      <w:tr w:rsidR="003A4BDA" w:rsidRPr="00ED28E3" w:rsidTr="00ED28E3"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Ten.Co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81BD"/>
                <w:sz w:val="28"/>
                <w:szCs w:val="28"/>
                <w:lang w:val="it-IT"/>
              </w:rPr>
              <w:t>Ten.Col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MAsUPS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M.llo Ca.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C.le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1° M.llo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PAGLIA Gianfranco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81BD"/>
                <w:sz w:val="28"/>
                <w:szCs w:val="28"/>
                <w:lang w:val="it-IT"/>
              </w:rPr>
              <w:t>VITELLA POTITO Massimo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BOVE Bonaventura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DATI Giovanni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CAPUTO Pellegrina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PEDATA CARMINE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i/>
                <w:color w:val="4F6228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COM.BERS. “GARIBALDI”CASERTA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81BD"/>
                <w:sz w:val="28"/>
                <w:szCs w:val="28"/>
                <w:lang w:val="it-IT"/>
              </w:rPr>
              <w:t>SSAM CASERTA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COM.PROV. CC SALERNO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C00000"/>
                <w:sz w:val="28"/>
                <w:szCs w:val="28"/>
                <w:lang w:val="it-IT"/>
              </w:rPr>
              <w:t>COM PROV.CC SALERNO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232° RGT TRS AVELLINO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21° GENIO GUASTATORI CASERTA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CAMPANIA</w:t>
            </w: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</w:p>
        </w:tc>
      </w:tr>
      <w:tr w:rsidR="003A4BDA" w:rsidRPr="00ED28E3" w:rsidTr="00ED28E3"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C.Magg.Ca</w:t>
            </w: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ADORNO Andrea</w:t>
            </w: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 xml:space="preserve">62°RGT FTR “SICILIA” –CATANIA 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SICILIA</w:t>
            </w:r>
          </w:p>
        </w:tc>
      </w:tr>
      <w:tr w:rsidR="003A4BDA" w:rsidRPr="00ED28E3" w:rsidTr="00ED28E3">
        <w:tc>
          <w:tcPr>
            <w:tcW w:w="2376" w:type="dxa"/>
          </w:tcPr>
          <w:p w:rsidR="003A4BDA" w:rsidRPr="00ED28E3" w:rsidRDefault="003A4BDA" w:rsidP="00ED28E3">
            <w:pPr>
              <w:rPr>
                <w:b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C.Magg.Ca.Sc.</w:t>
            </w:r>
          </w:p>
        </w:tc>
        <w:tc>
          <w:tcPr>
            <w:tcW w:w="3969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MARCHETTI Moreno</w:t>
            </w:r>
          </w:p>
        </w:tc>
        <w:tc>
          <w:tcPr>
            <w:tcW w:w="4678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COM.MIL.AUTONOMO - SARDEGNA CAGLIARI</w:t>
            </w:r>
          </w:p>
        </w:tc>
        <w:tc>
          <w:tcPr>
            <w:tcW w:w="3260" w:type="dxa"/>
          </w:tcPr>
          <w:p w:rsidR="003A4BDA" w:rsidRPr="00ED28E3" w:rsidRDefault="003A4BDA" w:rsidP="00ED28E3">
            <w:pPr>
              <w:rPr>
                <w:b/>
                <w:color w:val="4F6228"/>
                <w:sz w:val="28"/>
                <w:szCs w:val="28"/>
                <w:lang w:val="it-IT"/>
              </w:rPr>
            </w:pPr>
            <w:r w:rsidRPr="00ED28E3">
              <w:rPr>
                <w:b/>
                <w:color w:val="4F6228"/>
                <w:sz w:val="28"/>
                <w:szCs w:val="28"/>
                <w:lang w:val="it-IT"/>
              </w:rPr>
              <w:t>SARDEGNA</w:t>
            </w:r>
          </w:p>
        </w:tc>
      </w:tr>
    </w:tbl>
    <w:p w:rsidR="003A4BDA" w:rsidRPr="004A2D8A" w:rsidRDefault="003A4BDA" w:rsidP="002A136A">
      <w:pPr>
        <w:rPr>
          <w:b/>
          <w:sz w:val="18"/>
          <w:szCs w:val="18"/>
          <w:lang w:val="it-IT"/>
        </w:rPr>
      </w:pPr>
    </w:p>
    <w:sectPr w:rsidR="003A4BDA" w:rsidRPr="004A2D8A" w:rsidSect="004A2D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CA0"/>
    <w:rsid w:val="00282A6C"/>
    <w:rsid w:val="00294F21"/>
    <w:rsid w:val="002A136A"/>
    <w:rsid w:val="002C35A1"/>
    <w:rsid w:val="003A4BDA"/>
    <w:rsid w:val="003E7DC7"/>
    <w:rsid w:val="00457DBD"/>
    <w:rsid w:val="004A2D8A"/>
    <w:rsid w:val="004B4954"/>
    <w:rsid w:val="0052225D"/>
    <w:rsid w:val="00595F19"/>
    <w:rsid w:val="005E2CDC"/>
    <w:rsid w:val="00644E70"/>
    <w:rsid w:val="006D5010"/>
    <w:rsid w:val="00756DC7"/>
    <w:rsid w:val="008F504A"/>
    <w:rsid w:val="009C633E"/>
    <w:rsid w:val="00A0262E"/>
    <w:rsid w:val="00A66CB1"/>
    <w:rsid w:val="00B00CA0"/>
    <w:rsid w:val="00C06101"/>
    <w:rsid w:val="00CF2557"/>
    <w:rsid w:val="00D67798"/>
    <w:rsid w:val="00E02D49"/>
    <w:rsid w:val="00EB65B4"/>
    <w:rsid w:val="00ED28E3"/>
    <w:rsid w:val="00FA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A0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0CA0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214</Words>
  <Characters>1220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3: ATLETI GRUPPO SPORTIVO    PARALIMPICO DIFESA</dc:title>
  <dc:subject/>
  <dc:creator>Manca, A2F3  Noemi - SMD - V</dc:creator>
  <cp:keywords/>
  <dc:description/>
  <cp:lastModifiedBy>POSTA</cp:lastModifiedBy>
  <cp:revision>2</cp:revision>
  <cp:lastPrinted>2015-09-14T11:25:00Z</cp:lastPrinted>
  <dcterms:created xsi:type="dcterms:W3CDTF">2016-11-11T11:53:00Z</dcterms:created>
  <dcterms:modified xsi:type="dcterms:W3CDTF">2016-11-11T11:53:00Z</dcterms:modified>
</cp:coreProperties>
</file>